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225AD" w14:textId="77777777" w:rsidR="005E4051" w:rsidRPr="00B04780" w:rsidRDefault="005E4051" w:rsidP="005E4051">
      <w:pPr>
        <w:rPr>
          <w:rFonts w:ascii="Arial" w:hAnsi="Arial" w:cs="Arial"/>
          <w:sz w:val="21"/>
          <w:szCs w:val="21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60"/>
        <w:gridCol w:w="840"/>
        <w:gridCol w:w="960"/>
        <w:gridCol w:w="1560"/>
      </w:tblGrid>
      <w:tr w:rsidR="005E4051" w:rsidRPr="00B04780" w14:paraId="432D9F61" w14:textId="77777777" w:rsidTr="005E4051">
        <w:trPr>
          <w:cantSplit/>
          <w:trHeight w:val="340"/>
        </w:trPr>
        <w:tc>
          <w:tcPr>
            <w:tcW w:w="6360" w:type="dxa"/>
            <w:vAlign w:val="bottom"/>
          </w:tcPr>
          <w:p w14:paraId="23FC0DA7" w14:textId="77777777" w:rsidR="005E4051" w:rsidRPr="00B04780" w:rsidRDefault="005E4051" w:rsidP="005E4051">
            <w:pPr>
              <w:tabs>
                <w:tab w:val="left" w:pos="4860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14:paraId="17A4952A" w14:textId="77777777" w:rsidR="005E4051" w:rsidRPr="00B04780" w:rsidRDefault="005E4051" w:rsidP="009E43E0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0" w:name="Text42"/>
            <w:r w:rsidRPr="00B04780">
              <w:rPr>
                <w:rFonts w:ascii="Arial" w:hAnsi="Arial" w:cs="Arial"/>
                <w:b/>
                <w:bCs/>
                <w:sz w:val="21"/>
                <w:szCs w:val="21"/>
              </w:rPr>
              <w:t>01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E43E0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9E43E0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14:paraId="1FFB2967" w14:textId="77777777" w:rsidR="005E4051" w:rsidRPr="00B04780" w:rsidRDefault="005E4051" w:rsidP="005E4051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" w:name="Text45"/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170104A" w14:textId="77777777" w:rsidR="005E4051" w:rsidRPr="00B04780" w:rsidRDefault="005E4051" w:rsidP="005E4051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bookmarkStart w:id="2" w:name="Text44"/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"/>
          </w:p>
        </w:tc>
      </w:tr>
      <w:tr w:rsidR="005E4051" w:rsidRPr="00B04780" w14:paraId="3DD6DDEF" w14:textId="77777777" w:rsidTr="005E4051">
        <w:trPr>
          <w:cantSplit/>
          <w:trHeight w:val="98"/>
        </w:trPr>
        <w:tc>
          <w:tcPr>
            <w:tcW w:w="6360" w:type="dxa"/>
            <w:vAlign w:val="center"/>
          </w:tcPr>
          <w:p w14:paraId="4848246E" w14:textId="77777777" w:rsidR="005E4051" w:rsidRPr="00B04780" w:rsidRDefault="005E4051" w:rsidP="005E4051">
            <w:pPr>
              <w:tabs>
                <w:tab w:val="lef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12AA6D40" w14:textId="77777777" w:rsidR="005E4051" w:rsidRPr="00B04780" w:rsidRDefault="005E4051" w:rsidP="005E405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4780">
              <w:rPr>
                <w:rFonts w:ascii="Arial" w:hAnsi="Arial" w:cs="Arial"/>
                <w:sz w:val="14"/>
                <w:szCs w:val="14"/>
              </w:rPr>
              <w:t>Banki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2F2DE932" w14:textId="77777777" w:rsidR="005E4051" w:rsidRPr="00B04780" w:rsidRDefault="005E4051" w:rsidP="005E405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4780">
              <w:rPr>
                <w:rFonts w:ascii="Arial" w:hAnsi="Arial" w:cs="Arial"/>
                <w:sz w:val="14"/>
                <w:szCs w:val="14"/>
              </w:rPr>
              <w:t>Höfuðbók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F57FECE" w14:textId="77777777" w:rsidR="005E4051" w:rsidRPr="00B04780" w:rsidRDefault="005E4051" w:rsidP="005E405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4780">
              <w:rPr>
                <w:rFonts w:ascii="Arial" w:hAnsi="Arial" w:cs="Arial"/>
                <w:sz w:val="14"/>
                <w:szCs w:val="14"/>
              </w:rPr>
              <w:t>Reikningsnúmer</w:t>
            </w:r>
          </w:p>
        </w:tc>
      </w:tr>
    </w:tbl>
    <w:p w14:paraId="770CDD08" w14:textId="77777777" w:rsidR="005E4051" w:rsidRDefault="005E4051" w:rsidP="005E4051">
      <w:pPr>
        <w:rPr>
          <w:rFonts w:ascii="Arial" w:hAnsi="Arial" w:cs="Arial"/>
          <w:sz w:val="21"/>
          <w:szCs w:val="21"/>
        </w:rPr>
      </w:pPr>
    </w:p>
    <w:p w14:paraId="4388797C" w14:textId="77777777" w:rsidR="00AE0798" w:rsidRDefault="00AE0798" w:rsidP="005E4051">
      <w:pPr>
        <w:rPr>
          <w:rFonts w:ascii="Arial" w:hAnsi="Arial" w:cs="Arial"/>
          <w:sz w:val="21"/>
          <w:szCs w:val="21"/>
        </w:rPr>
      </w:pPr>
    </w:p>
    <w:p w14:paraId="65A9745E" w14:textId="77777777" w:rsidR="005E4051" w:rsidRPr="00B04780" w:rsidRDefault="005E4051" w:rsidP="005E4051">
      <w:pPr>
        <w:jc w:val="both"/>
        <w:rPr>
          <w:rFonts w:ascii="Arial" w:hAnsi="Arial" w:cs="Arial"/>
          <w:sz w:val="21"/>
          <w:szCs w:val="21"/>
        </w:rPr>
      </w:pPr>
    </w:p>
    <w:p w14:paraId="30E230B0" w14:textId="77777777" w:rsidR="005E4051" w:rsidRDefault="005E4051" w:rsidP="005E4051">
      <w:pPr>
        <w:jc w:val="both"/>
        <w:rPr>
          <w:rFonts w:ascii="Arial" w:hAnsi="Arial" w:cs="Arial"/>
          <w:b/>
          <w:szCs w:val="20"/>
        </w:rPr>
      </w:pPr>
    </w:p>
    <w:p w14:paraId="7072910C" w14:textId="77777777" w:rsidR="005E4051" w:rsidRPr="00601A8C" w:rsidRDefault="00601A8C" w:rsidP="005E4051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Undirritaður reikningseigandi óskar eftir því að greitt verði út af ofangreindum orlofsreikningi utan hefðbundins orlofstíma samkvæmt lögum nr. 30/1987, um orlof</w:t>
      </w:r>
      <w:r w:rsidR="00A1443E">
        <w:rPr>
          <w:rFonts w:ascii="Arial" w:hAnsi="Arial" w:cs="Arial"/>
          <w:szCs w:val="20"/>
        </w:rPr>
        <w:t>.</w:t>
      </w:r>
    </w:p>
    <w:p w14:paraId="763373A4" w14:textId="77777777" w:rsidR="005E4051" w:rsidRPr="00B04780" w:rsidRDefault="005E4051" w:rsidP="005E4051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388"/>
        <w:gridCol w:w="1020"/>
        <w:gridCol w:w="3420"/>
      </w:tblGrid>
      <w:tr w:rsidR="005E4051" w:rsidRPr="00B04780" w14:paraId="494D3B44" w14:textId="77777777" w:rsidTr="00E75607">
        <w:trPr>
          <w:cantSplit/>
          <w:trHeight w:val="340"/>
        </w:trPr>
        <w:tc>
          <w:tcPr>
            <w:tcW w:w="6408" w:type="dxa"/>
            <w:gridSpan w:val="2"/>
            <w:tcBorders>
              <w:bottom w:val="single" w:sz="4" w:space="0" w:color="auto"/>
            </w:tcBorders>
            <w:vAlign w:val="bottom"/>
          </w:tcPr>
          <w:p w14:paraId="2EE84534" w14:textId="77777777" w:rsidR="005E4051" w:rsidRPr="00B04780" w:rsidRDefault="005E4051" w:rsidP="005E4051">
            <w:pPr>
              <w:tabs>
                <w:tab w:val="left" w:pos="4860"/>
              </w:tabs>
              <w:rPr>
                <w:rFonts w:ascii="Arial" w:hAnsi="Arial" w:cs="Arial"/>
                <w:b/>
                <w:bCs/>
                <w:szCs w:val="20"/>
              </w:rPr>
            </w:pPr>
            <w:r w:rsidRPr="00B04780"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nafn"/>
                  <w:enabled/>
                  <w:calcOnExit w:val="0"/>
                  <w:textInput/>
                </w:ffData>
              </w:fldChar>
            </w:r>
            <w:r w:rsidRPr="00B04780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 w:rsidRPr="00B04780">
              <w:rPr>
                <w:rFonts w:ascii="Arial" w:hAnsi="Arial" w:cs="Arial"/>
                <w:b/>
                <w:bCs/>
                <w:szCs w:val="20"/>
              </w:rPr>
            </w:r>
            <w:r w:rsidRPr="00B04780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B04780">
              <w:rPr>
                <w:rFonts w:ascii="Arial" w:hAnsi="Arial" w:cs="Arial"/>
                <w:b/>
                <w:bCs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bCs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bCs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bCs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bCs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FB3A1A7" w14:textId="77777777" w:rsidR="005E4051" w:rsidRPr="00B04780" w:rsidRDefault="005E4051" w:rsidP="005E4051">
            <w:pPr>
              <w:tabs>
                <w:tab w:val="left" w:pos="4860"/>
              </w:tabs>
              <w:rPr>
                <w:rFonts w:ascii="Arial" w:hAnsi="Arial" w:cs="Arial"/>
                <w:b/>
                <w:bCs/>
                <w:szCs w:val="20"/>
              </w:rPr>
            </w:pPr>
            <w:r w:rsidRPr="00B04780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#####-####"/>
                  </w:textInput>
                </w:ffData>
              </w:fldChar>
            </w:r>
            <w:r w:rsidRPr="00B04780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B04780">
              <w:rPr>
                <w:rFonts w:ascii="Arial" w:hAnsi="Arial" w:cs="Arial"/>
                <w:b/>
                <w:szCs w:val="20"/>
              </w:rPr>
            </w:r>
            <w:r w:rsidRPr="00B04780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B04780">
              <w:rPr>
                <w:rFonts w:ascii="Arial" w:hAnsi="Arial" w:cs="Arial"/>
                <w:b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5E4051" w:rsidRPr="00B04780" w14:paraId="7CA87279" w14:textId="77777777" w:rsidTr="00E75607">
        <w:trPr>
          <w:cantSplit/>
          <w:trHeight w:val="98"/>
        </w:trPr>
        <w:tc>
          <w:tcPr>
            <w:tcW w:w="6408" w:type="dxa"/>
            <w:gridSpan w:val="2"/>
            <w:tcBorders>
              <w:top w:val="single" w:sz="4" w:space="0" w:color="auto"/>
            </w:tcBorders>
            <w:vAlign w:val="center"/>
          </w:tcPr>
          <w:p w14:paraId="32E77100" w14:textId="77777777" w:rsidR="005E4051" w:rsidRPr="00B04780" w:rsidRDefault="00AE0798" w:rsidP="005E4051">
            <w:pPr>
              <w:tabs>
                <w:tab w:val="left" w:pos="48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Nafn reikningseiganda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73E6E9E9" w14:textId="77777777" w:rsidR="005E4051" w:rsidRPr="00B04780" w:rsidRDefault="005E4051" w:rsidP="005E4051">
            <w:pPr>
              <w:tabs>
                <w:tab w:val="left" w:pos="4860"/>
              </w:tabs>
              <w:rPr>
                <w:rFonts w:ascii="Arial" w:hAnsi="Arial" w:cs="Arial"/>
                <w:sz w:val="14"/>
                <w:szCs w:val="14"/>
              </w:rPr>
            </w:pPr>
            <w:r w:rsidRPr="00B04780">
              <w:rPr>
                <w:rFonts w:ascii="Arial" w:hAnsi="Arial" w:cs="Arial"/>
                <w:sz w:val="14"/>
                <w:szCs w:val="14"/>
              </w:rPr>
              <w:t xml:space="preserve">Kennitala </w:t>
            </w:r>
            <w:r w:rsidR="00AE0798">
              <w:rPr>
                <w:rFonts w:ascii="Arial" w:hAnsi="Arial" w:cs="Arial"/>
                <w:sz w:val="14"/>
                <w:szCs w:val="14"/>
              </w:rPr>
              <w:t>reikningseiganda</w:t>
            </w:r>
          </w:p>
        </w:tc>
      </w:tr>
      <w:tr w:rsidR="005E4051" w:rsidRPr="00B04780" w14:paraId="13230D1E" w14:textId="77777777" w:rsidTr="00E75607">
        <w:trPr>
          <w:cantSplit/>
          <w:trHeight w:val="80"/>
        </w:trPr>
        <w:tc>
          <w:tcPr>
            <w:tcW w:w="5388" w:type="dxa"/>
            <w:vAlign w:val="bottom"/>
          </w:tcPr>
          <w:p w14:paraId="653C7C46" w14:textId="77777777" w:rsidR="005E4051" w:rsidRPr="00B04780" w:rsidRDefault="005E4051" w:rsidP="005E4051">
            <w:pPr>
              <w:tabs>
                <w:tab w:val="left" w:pos="486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40" w:type="dxa"/>
            <w:gridSpan w:val="2"/>
            <w:vAlign w:val="bottom"/>
          </w:tcPr>
          <w:p w14:paraId="5C786E0F" w14:textId="77777777" w:rsidR="005E4051" w:rsidRPr="00B04780" w:rsidRDefault="005E4051" w:rsidP="005E4051">
            <w:pPr>
              <w:tabs>
                <w:tab w:val="left" w:pos="486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4051" w:rsidRPr="00B04780" w14:paraId="19222A6A" w14:textId="77777777" w:rsidTr="00E75607">
        <w:trPr>
          <w:cantSplit/>
          <w:trHeight w:val="340"/>
        </w:trPr>
        <w:tc>
          <w:tcPr>
            <w:tcW w:w="5388" w:type="dxa"/>
            <w:tcBorders>
              <w:bottom w:val="single" w:sz="4" w:space="0" w:color="auto"/>
            </w:tcBorders>
            <w:vAlign w:val="bottom"/>
          </w:tcPr>
          <w:p w14:paraId="42BAFF4E" w14:textId="77777777" w:rsidR="005E4051" w:rsidRPr="00B04780" w:rsidRDefault="005E4051" w:rsidP="005E4051">
            <w:pPr>
              <w:tabs>
                <w:tab w:val="left" w:pos="4860"/>
              </w:tabs>
              <w:rPr>
                <w:rFonts w:ascii="Arial" w:hAnsi="Arial" w:cs="Arial"/>
                <w:b/>
                <w:szCs w:val="20"/>
              </w:rPr>
            </w:pPr>
            <w:r w:rsidRPr="00B04780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4780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B04780">
              <w:rPr>
                <w:rFonts w:ascii="Arial" w:hAnsi="Arial" w:cs="Arial"/>
                <w:b/>
                <w:szCs w:val="20"/>
              </w:rPr>
            </w:r>
            <w:r w:rsidRPr="00B04780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B04780">
              <w:rPr>
                <w:rFonts w:ascii="Arial" w:hAnsi="Arial" w:cs="Arial"/>
                <w:b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14:paraId="1AE13126" w14:textId="77777777" w:rsidR="005E4051" w:rsidRPr="00B04780" w:rsidRDefault="005E4051" w:rsidP="005E4051">
            <w:pPr>
              <w:tabs>
                <w:tab w:val="left" w:pos="4860"/>
              </w:tabs>
              <w:rPr>
                <w:rFonts w:ascii="Arial" w:hAnsi="Arial" w:cs="Arial"/>
                <w:b/>
                <w:szCs w:val="20"/>
              </w:rPr>
            </w:pPr>
            <w:r w:rsidRPr="00B04780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04780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B04780">
              <w:rPr>
                <w:rFonts w:ascii="Arial" w:hAnsi="Arial" w:cs="Arial"/>
                <w:b/>
                <w:szCs w:val="20"/>
              </w:rPr>
            </w:r>
            <w:r w:rsidRPr="00B04780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B04780">
              <w:rPr>
                <w:rFonts w:ascii="Arial" w:hAnsi="Arial" w:cs="Arial"/>
                <w:b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4C27422A" w14:textId="77777777" w:rsidR="005E4051" w:rsidRPr="00B04780" w:rsidRDefault="005E4051" w:rsidP="005E4051">
            <w:pPr>
              <w:tabs>
                <w:tab w:val="left" w:pos="4860"/>
              </w:tabs>
              <w:rPr>
                <w:rFonts w:ascii="Arial" w:hAnsi="Arial" w:cs="Arial"/>
                <w:b/>
                <w:szCs w:val="20"/>
              </w:rPr>
            </w:pPr>
            <w:r w:rsidRPr="00B04780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04780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B04780">
              <w:rPr>
                <w:rFonts w:ascii="Arial" w:hAnsi="Arial" w:cs="Arial"/>
                <w:b/>
                <w:szCs w:val="20"/>
              </w:rPr>
            </w:r>
            <w:r w:rsidRPr="00B04780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B04780">
              <w:rPr>
                <w:rFonts w:ascii="Arial" w:hAnsi="Arial" w:cs="Arial"/>
                <w:b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5E4051" w:rsidRPr="00B04780" w14:paraId="1031C9E8" w14:textId="77777777" w:rsidTr="00E75607">
        <w:trPr>
          <w:cantSplit/>
        </w:trPr>
        <w:tc>
          <w:tcPr>
            <w:tcW w:w="5388" w:type="dxa"/>
            <w:tcBorders>
              <w:top w:val="single" w:sz="4" w:space="0" w:color="auto"/>
            </w:tcBorders>
            <w:vAlign w:val="center"/>
          </w:tcPr>
          <w:p w14:paraId="4EC1E03A" w14:textId="77777777" w:rsidR="005E4051" w:rsidRPr="00B04780" w:rsidRDefault="005E4051" w:rsidP="005E4051">
            <w:pPr>
              <w:tabs>
                <w:tab w:val="left" w:pos="4860"/>
              </w:tabs>
              <w:rPr>
                <w:rFonts w:ascii="Arial" w:hAnsi="Arial" w:cs="Arial"/>
                <w:sz w:val="14"/>
                <w:szCs w:val="14"/>
              </w:rPr>
            </w:pPr>
            <w:r w:rsidRPr="00B04780">
              <w:rPr>
                <w:rFonts w:ascii="Arial" w:hAnsi="Arial" w:cs="Arial"/>
                <w:sz w:val="14"/>
                <w:szCs w:val="14"/>
              </w:rPr>
              <w:t>Heimilisfang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7EC3E1FD" w14:textId="77777777" w:rsidR="005E4051" w:rsidRPr="00B04780" w:rsidRDefault="005E4051" w:rsidP="005E4051">
            <w:pPr>
              <w:tabs>
                <w:tab w:val="left" w:pos="4860"/>
              </w:tabs>
              <w:rPr>
                <w:rFonts w:ascii="Arial" w:hAnsi="Arial" w:cs="Arial"/>
                <w:sz w:val="14"/>
                <w:szCs w:val="14"/>
              </w:rPr>
            </w:pPr>
            <w:r w:rsidRPr="00B04780">
              <w:rPr>
                <w:rFonts w:ascii="Arial" w:hAnsi="Arial" w:cs="Arial"/>
                <w:sz w:val="14"/>
                <w:szCs w:val="14"/>
              </w:rPr>
              <w:t>Póstnúmer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3BC1ADB5" w14:textId="77777777" w:rsidR="005E4051" w:rsidRPr="00B04780" w:rsidRDefault="005E4051" w:rsidP="005E4051">
            <w:pPr>
              <w:tabs>
                <w:tab w:val="left" w:pos="4860"/>
              </w:tabs>
              <w:rPr>
                <w:rFonts w:ascii="Arial" w:hAnsi="Arial" w:cs="Arial"/>
                <w:sz w:val="14"/>
                <w:szCs w:val="14"/>
              </w:rPr>
            </w:pPr>
            <w:r w:rsidRPr="00B04780">
              <w:rPr>
                <w:rFonts w:ascii="Arial" w:hAnsi="Arial" w:cs="Arial"/>
                <w:sz w:val="14"/>
                <w:szCs w:val="14"/>
              </w:rPr>
              <w:t>Staður</w:t>
            </w:r>
          </w:p>
        </w:tc>
      </w:tr>
      <w:tr w:rsidR="005E4051" w:rsidRPr="00B04780" w14:paraId="4860C10C" w14:textId="77777777" w:rsidTr="00E75607">
        <w:trPr>
          <w:cantSplit/>
          <w:trHeight w:val="80"/>
        </w:trPr>
        <w:tc>
          <w:tcPr>
            <w:tcW w:w="5388" w:type="dxa"/>
            <w:vAlign w:val="bottom"/>
          </w:tcPr>
          <w:p w14:paraId="611B71E4" w14:textId="77777777" w:rsidR="005E4051" w:rsidRPr="00B04780" w:rsidRDefault="005E4051" w:rsidP="005E4051">
            <w:pPr>
              <w:tabs>
                <w:tab w:val="left" w:pos="486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40" w:type="dxa"/>
            <w:gridSpan w:val="2"/>
            <w:vAlign w:val="bottom"/>
          </w:tcPr>
          <w:p w14:paraId="74ED22E6" w14:textId="77777777" w:rsidR="005E4051" w:rsidRPr="00B04780" w:rsidRDefault="005E4051" w:rsidP="005E4051">
            <w:pPr>
              <w:tabs>
                <w:tab w:val="left" w:pos="486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0798" w:rsidRPr="00B04780" w14:paraId="7F5D072B" w14:textId="77777777" w:rsidTr="00E75607">
        <w:trPr>
          <w:cantSplit/>
          <w:trHeight w:val="340"/>
        </w:trPr>
        <w:tc>
          <w:tcPr>
            <w:tcW w:w="6408" w:type="dxa"/>
            <w:gridSpan w:val="2"/>
            <w:tcBorders>
              <w:bottom w:val="single" w:sz="4" w:space="0" w:color="auto"/>
            </w:tcBorders>
            <w:vAlign w:val="bottom"/>
          </w:tcPr>
          <w:p w14:paraId="42DACDFD" w14:textId="77777777" w:rsidR="00AE0798" w:rsidRPr="00B04780" w:rsidRDefault="00AE0798" w:rsidP="00AE0798">
            <w:pPr>
              <w:tabs>
                <w:tab w:val="left" w:pos="4860"/>
              </w:tabs>
              <w:rPr>
                <w:rFonts w:ascii="Arial" w:hAnsi="Arial" w:cs="Arial"/>
                <w:b/>
                <w:bCs/>
                <w:szCs w:val="20"/>
              </w:rPr>
            </w:pPr>
            <w:r w:rsidRPr="00B04780"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nafn"/>
                  <w:enabled/>
                  <w:calcOnExit w:val="0"/>
                  <w:textInput/>
                </w:ffData>
              </w:fldChar>
            </w:r>
            <w:r w:rsidRPr="00B04780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 w:rsidRPr="00B04780">
              <w:rPr>
                <w:rFonts w:ascii="Arial" w:hAnsi="Arial" w:cs="Arial"/>
                <w:b/>
                <w:bCs/>
                <w:szCs w:val="20"/>
              </w:rPr>
            </w:r>
            <w:r w:rsidRPr="00B04780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B04780">
              <w:rPr>
                <w:rFonts w:ascii="Arial" w:hAnsi="Arial" w:cs="Arial"/>
                <w:b/>
                <w:bCs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bCs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bCs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bCs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bCs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5F1D3A93" w14:textId="77777777" w:rsidR="00AE0798" w:rsidRPr="00B04780" w:rsidRDefault="00AE0798" w:rsidP="00AE0798">
            <w:pPr>
              <w:tabs>
                <w:tab w:val="left" w:pos="4860"/>
              </w:tabs>
              <w:rPr>
                <w:rFonts w:ascii="Arial" w:hAnsi="Arial" w:cs="Arial"/>
                <w:b/>
                <w:bCs/>
                <w:szCs w:val="20"/>
              </w:rPr>
            </w:pPr>
            <w:r w:rsidRPr="00B04780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#####-####"/>
                  </w:textInput>
                </w:ffData>
              </w:fldChar>
            </w:r>
            <w:r w:rsidRPr="00B04780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B04780">
              <w:rPr>
                <w:rFonts w:ascii="Arial" w:hAnsi="Arial" w:cs="Arial"/>
                <w:b/>
                <w:szCs w:val="20"/>
              </w:rPr>
            </w:r>
            <w:r w:rsidRPr="00B04780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B04780">
              <w:rPr>
                <w:rFonts w:ascii="Arial" w:hAnsi="Arial" w:cs="Arial"/>
                <w:b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szCs w:val="20"/>
              </w:rPr>
              <w:t> </w:t>
            </w:r>
            <w:r w:rsidRPr="00B04780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AE0798" w:rsidRPr="00B04780" w14:paraId="426BC1BF" w14:textId="77777777" w:rsidTr="00E75607">
        <w:trPr>
          <w:cantSplit/>
          <w:trHeight w:val="98"/>
        </w:trPr>
        <w:tc>
          <w:tcPr>
            <w:tcW w:w="6408" w:type="dxa"/>
            <w:gridSpan w:val="2"/>
            <w:tcBorders>
              <w:top w:val="single" w:sz="4" w:space="0" w:color="auto"/>
            </w:tcBorders>
            <w:vAlign w:val="center"/>
          </w:tcPr>
          <w:p w14:paraId="2EE900CC" w14:textId="77777777" w:rsidR="00AE0798" w:rsidRPr="00B04780" w:rsidRDefault="00AE0798" w:rsidP="00AE0798">
            <w:pPr>
              <w:tabs>
                <w:tab w:val="left" w:pos="48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Nafn vinnuveitanda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3BD05578" w14:textId="77777777" w:rsidR="00AE0798" w:rsidRPr="00B04780" w:rsidRDefault="00AE0798" w:rsidP="00AE0798">
            <w:pPr>
              <w:tabs>
                <w:tab w:val="left" w:pos="4860"/>
              </w:tabs>
              <w:rPr>
                <w:rFonts w:ascii="Arial" w:hAnsi="Arial" w:cs="Arial"/>
                <w:sz w:val="14"/>
                <w:szCs w:val="14"/>
              </w:rPr>
            </w:pPr>
            <w:r w:rsidRPr="00B04780">
              <w:rPr>
                <w:rFonts w:ascii="Arial" w:hAnsi="Arial" w:cs="Arial"/>
                <w:sz w:val="14"/>
                <w:szCs w:val="14"/>
              </w:rPr>
              <w:t xml:space="preserve">Kennitala </w:t>
            </w:r>
            <w:r>
              <w:rPr>
                <w:rFonts w:ascii="Arial" w:hAnsi="Arial" w:cs="Arial"/>
                <w:sz w:val="14"/>
                <w:szCs w:val="14"/>
              </w:rPr>
              <w:t>vinnuveitanda</w:t>
            </w:r>
          </w:p>
        </w:tc>
      </w:tr>
    </w:tbl>
    <w:p w14:paraId="3AF49E78" w14:textId="77777777" w:rsidR="00AE0798" w:rsidRPr="00B04780" w:rsidRDefault="00AE0798" w:rsidP="005E4051">
      <w:pPr>
        <w:jc w:val="both"/>
        <w:rPr>
          <w:rFonts w:ascii="Arial" w:hAnsi="Arial" w:cs="Arial"/>
          <w:sz w:val="21"/>
          <w:szCs w:val="21"/>
        </w:rPr>
      </w:pPr>
    </w:p>
    <w:p w14:paraId="55703284" w14:textId="77777777" w:rsidR="005E4051" w:rsidRDefault="005E4051" w:rsidP="005E4051">
      <w:pPr>
        <w:jc w:val="both"/>
        <w:rPr>
          <w:rFonts w:ascii="Arial" w:hAnsi="Arial" w:cs="Arial"/>
          <w:b/>
          <w:szCs w:val="20"/>
        </w:rPr>
      </w:pPr>
    </w:p>
    <w:p w14:paraId="4C4ED263" w14:textId="77777777" w:rsidR="00601A8C" w:rsidRDefault="00601A8C" w:rsidP="005E4051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Upphæðin óskast lögð inn á reikning nr:</w:t>
      </w:r>
    </w:p>
    <w:p w14:paraId="06E9F10B" w14:textId="77777777" w:rsidR="00601A8C" w:rsidRDefault="00601A8C" w:rsidP="005E4051">
      <w:pPr>
        <w:jc w:val="both"/>
        <w:rPr>
          <w:rFonts w:ascii="Arial" w:hAnsi="Arial" w:cs="Arial"/>
          <w:szCs w:val="20"/>
        </w:rPr>
      </w:pPr>
    </w:p>
    <w:tbl>
      <w:tblPr>
        <w:tblW w:w="3611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251"/>
        <w:gridCol w:w="840"/>
        <w:gridCol w:w="960"/>
        <w:gridCol w:w="1560"/>
      </w:tblGrid>
      <w:tr w:rsidR="00601A8C" w:rsidRPr="00B04780" w14:paraId="18B2F821" w14:textId="77777777" w:rsidTr="00601A8C">
        <w:trPr>
          <w:cantSplit/>
          <w:trHeight w:val="340"/>
        </w:trPr>
        <w:tc>
          <w:tcPr>
            <w:tcW w:w="251" w:type="dxa"/>
            <w:vAlign w:val="bottom"/>
          </w:tcPr>
          <w:p w14:paraId="57D0D4A3" w14:textId="77777777" w:rsidR="00601A8C" w:rsidRPr="00B04780" w:rsidRDefault="00601A8C" w:rsidP="00601A8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14:paraId="017A606A" w14:textId="77777777" w:rsidR="00601A8C" w:rsidRPr="00B04780" w:rsidRDefault="00601A8C" w:rsidP="00601A8C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14:paraId="4ED164E6" w14:textId="77777777" w:rsidR="00601A8C" w:rsidRPr="00B04780" w:rsidRDefault="00601A8C" w:rsidP="00601A8C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218B3B5" w14:textId="77777777" w:rsidR="00601A8C" w:rsidRPr="00B04780" w:rsidRDefault="00601A8C" w:rsidP="00601A8C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601A8C" w:rsidRPr="00B04780" w14:paraId="39AF994C" w14:textId="77777777" w:rsidTr="00601A8C">
        <w:trPr>
          <w:cantSplit/>
          <w:trHeight w:val="98"/>
        </w:trPr>
        <w:tc>
          <w:tcPr>
            <w:tcW w:w="251" w:type="dxa"/>
            <w:vAlign w:val="center"/>
          </w:tcPr>
          <w:p w14:paraId="24E5C782" w14:textId="77777777" w:rsidR="00601A8C" w:rsidRPr="00B04780" w:rsidRDefault="00601A8C" w:rsidP="00601A8C">
            <w:pPr>
              <w:tabs>
                <w:tab w:val="lef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1E237E93" w14:textId="77777777" w:rsidR="00601A8C" w:rsidRPr="00B04780" w:rsidRDefault="00601A8C" w:rsidP="00601A8C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4780">
              <w:rPr>
                <w:rFonts w:ascii="Arial" w:hAnsi="Arial" w:cs="Arial"/>
                <w:sz w:val="14"/>
                <w:szCs w:val="14"/>
              </w:rPr>
              <w:t>Banki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52BB97A8" w14:textId="77777777" w:rsidR="00601A8C" w:rsidRPr="00B04780" w:rsidRDefault="00601A8C" w:rsidP="00601A8C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4780">
              <w:rPr>
                <w:rFonts w:ascii="Arial" w:hAnsi="Arial" w:cs="Arial"/>
                <w:sz w:val="14"/>
                <w:szCs w:val="14"/>
              </w:rPr>
              <w:t>Höfuðbók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1B5E219" w14:textId="77777777" w:rsidR="00601A8C" w:rsidRPr="00B04780" w:rsidRDefault="00601A8C" w:rsidP="00601A8C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4780">
              <w:rPr>
                <w:rFonts w:ascii="Arial" w:hAnsi="Arial" w:cs="Arial"/>
                <w:sz w:val="14"/>
                <w:szCs w:val="14"/>
              </w:rPr>
              <w:t>Reikningsnúmer</w:t>
            </w:r>
          </w:p>
        </w:tc>
      </w:tr>
    </w:tbl>
    <w:p w14:paraId="2098C5A4" w14:textId="77777777" w:rsidR="00601A8C" w:rsidRDefault="00601A8C" w:rsidP="005E4051">
      <w:pPr>
        <w:jc w:val="both"/>
        <w:rPr>
          <w:rFonts w:ascii="Arial" w:hAnsi="Arial" w:cs="Arial"/>
          <w:szCs w:val="20"/>
        </w:rPr>
      </w:pPr>
    </w:p>
    <w:p w14:paraId="1FE2E492" w14:textId="77777777" w:rsidR="00AE0798" w:rsidRDefault="00AE0798" w:rsidP="005E4051">
      <w:pPr>
        <w:jc w:val="both"/>
        <w:rPr>
          <w:rFonts w:ascii="Arial" w:hAnsi="Arial" w:cs="Arial"/>
          <w:szCs w:val="20"/>
        </w:rPr>
      </w:pPr>
    </w:p>
    <w:p w14:paraId="5E676D29" w14:textId="77777777" w:rsidR="00AE0798" w:rsidRPr="00AE0798" w:rsidRDefault="00AE0798" w:rsidP="005E4051">
      <w:pPr>
        <w:jc w:val="both"/>
        <w:rPr>
          <w:rFonts w:ascii="Arial" w:hAnsi="Arial" w:cs="Arial"/>
          <w:szCs w:val="20"/>
        </w:rPr>
      </w:pPr>
    </w:p>
    <w:p w14:paraId="40D3999B" w14:textId="77777777" w:rsidR="005E4051" w:rsidRDefault="00601A8C" w:rsidP="005E4051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Ástæða greiðslu orlofsfjár utan orlofstíma</w:t>
      </w:r>
      <w:r w:rsidR="005E4051">
        <w:rPr>
          <w:rFonts w:ascii="Arial" w:hAnsi="Arial" w:cs="Arial"/>
          <w:b/>
          <w:szCs w:val="20"/>
        </w:rPr>
        <w:t>:</w:t>
      </w:r>
    </w:p>
    <w:p w14:paraId="10B8B5BD" w14:textId="77777777" w:rsidR="005E4051" w:rsidRDefault="005E4051" w:rsidP="005E4051">
      <w:pPr>
        <w:jc w:val="both"/>
        <w:rPr>
          <w:rFonts w:ascii="Arial" w:hAnsi="Arial" w:cs="Arial"/>
          <w:b/>
          <w:szCs w:val="20"/>
        </w:rPr>
      </w:pPr>
    </w:p>
    <w:p w14:paraId="1920D2C1" w14:textId="77777777" w:rsidR="005E4051" w:rsidRPr="00526C5A" w:rsidRDefault="005E4051" w:rsidP="005E4051">
      <w:pPr>
        <w:jc w:val="both"/>
        <w:rPr>
          <w:rFonts w:ascii="Arial" w:hAnsi="Arial" w:cs="Arial"/>
          <w:szCs w:val="20"/>
        </w:rPr>
      </w:pPr>
      <w:r w:rsidRPr="00526C5A">
        <w:rPr>
          <w:rFonts w:ascii="Arial" w:hAnsi="Arial"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526C5A">
        <w:rPr>
          <w:rFonts w:ascii="Arial" w:hAnsi="Arial" w:cs="Arial"/>
          <w:szCs w:val="20"/>
        </w:rPr>
        <w:instrText xml:space="preserve"> FORMCHECKBOX </w:instrText>
      </w:r>
      <w:r w:rsidR="00DD4DE5">
        <w:rPr>
          <w:rFonts w:ascii="Arial" w:hAnsi="Arial" w:cs="Arial"/>
          <w:szCs w:val="20"/>
        </w:rPr>
      </w:r>
      <w:r w:rsidR="00DD4DE5">
        <w:rPr>
          <w:rFonts w:ascii="Arial" w:hAnsi="Arial" w:cs="Arial"/>
          <w:szCs w:val="20"/>
        </w:rPr>
        <w:fldChar w:fldCharType="separate"/>
      </w:r>
      <w:r w:rsidRPr="00526C5A">
        <w:rPr>
          <w:rFonts w:ascii="Arial" w:hAnsi="Arial" w:cs="Arial"/>
          <w:szCs w:val="20"/>
        </w:rPr>
        <w:fldChar w:fldCharType="end"/>
      </w:r>
      <w:bookmarkEnd w:id="3"/>
      <w:r w:rsidRPr="00526C5A">
        <w:rPr>
          <w:rFonts w:ascii="Arial" w:hAnsi="Arial" w:cs="Arial"/>
          <w:szCs w:val="20"/>
        </w:rPr>
        <w:tab/>
      </w:r>
      <w:r w:rsidR="00601A8C">
        <w:rPr>
          <w:rFonts w:ascii="Arial" w:hAnsi="Arial" w:cs="Arial"/>
          <w:szCs w:val="20"/>
        </w:rPr>
        <w:t>Starfsmaður tekur meirihluta orlofs utan hefðbundins orlofstímabils</w:t>
      </w:r>
      <w:r w:rsidR="00AB5FB6">
        <w:rPr>
          <w:rFonts w:ascii="Arial" w:hAnsi="Arial" w:cs="Arial"/>
          <w:szCs w:val="20"/>
        </w:rPr>
        <w:t xml:space="preserve"> (16. september</w:t>
      </w:r>
      <w:r w:rsidR="00B609BF">
        <w:rPr>
          <w:rFonts w:ascii="Arial" w:hAnsi="Arial" w:cs="Arial"/>
          <w:szCs w:val="20"/>
        </w:rPr>
        <w:t xml:space="preserve"> – </w:t>
      </w:r>
      <w:r w:rsidR="00B54041">
        <w:rPr>
          <w:rFonts w:ascii="Arial" w:hAnsi="Arial" w:cs="Arial"/>
          <w:szCs w:val="20"/>
        </w:rPr>
        <w:t>30. apríl</w:t>
      </w:r>
      <w:r w:rsidR="00B609BF">
        <w:rPr>
          <w:rFonts w:ascii="Arial" w:hAnsi="Arial" w:cs="Arial"/>
          <w:szCs w:val="20"/>
        </w:rPr>
        <w:t>)</w:t>
      </w:r>
      <w:r>
        <w:rPr>
          <w:rFonts w:ascii="Arial" w:hAnsi="Arial" w:cs="Arial"/>
          <w:b/>
          <w:szCs w:val="20"/>
        </w:rPr>
        <w:t>.</w:t>
      </w:r>
    </w:p>
    <w:p w14:paraId="1B41E758" w14:textId="77777777" w:rsidR="005E4051" w:rsidRPr="00526C5A" w:rsidRDefault="005E4051" w:rsidP="005E4051">
      <w:pPr>
        <w:jc w:val="both"/>
        <w:rPr>
          <w:rFonts w:ascii="Arial" w:hAnsi="Arial" w:cs="Arial"/>
          <w:szCs w:val="20"/>
        </w:rPr>
      </w:pPr>
    </w:p>
    <w:p w14:paraId="4A54DB68" w14:textId="77777777" w:rsidR="005E4051" w:rsidRPr="00526C5A" w:rsidRDefault="005E4051" w:rsidP="005E4051">
      <w:pPr>
        <w:jc w:val="both"/>
        <w:rPr>
          <w:rFonts w:ascii="Arial" w:hAnsi="Arial" w:cs="Arial"/>
          <w:szCs w:val="20"/>
        </w:rPr>
      </w:pPr>
      <w:r w:rsidRPr="00526C5A">
        <w:rPr>
          <w:rFonts w:ascii="Arial" w:hAnsi="Arial" w:cs="Arial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526C5A">
        <w:rPr>
          <w:rFonts w:ascii="Arial" w:hAnsi="Arial" w:cs="Arial"/>
          <w:szCs w:val="20"/>
        </w:rPr>
        <w:instrText xml:space="preserve"> FORMCHECKBOX </w:instrText>
      </w:r>
      <w:r w:rsidR="00DD4DE5">
        <w:rPr>
          <w:rFonts w:ascii="Arial" w:hAnsi="Arial" w:cs="Arial"/>
          <w:szCs w:val="20"/>
        </w:rPr>
      </w:r>
      <w:r w:rsidR="00DD4DE5">
        <w:rPr>
          <w:rFonts w:ascii="Arial" w:hAnsi="Arial" w:cs="Arial"/>
          <w:szCs w:val="20"/>
        </w:rPr>
        <w:fldChar w:fldCharType="separate"/>
      </w:r>
      <w:r w:rsidRPr="00526C5A">
        <w:rPr>
          <w:rFonts w:ascii="Arial" w:hAnsi="Arial" w:cs="Arial"/>
          <w:szCs w:val="20"/>
        </w:rPr>
        <w:fldChar w:fldCharType="end"/>
      </w:r>
      <w:bookmarkEnd w:id="4"/>
      <w:r w:rsidRPr="00526C5A">
        <w:rPr>
          <w:rFonts w:ascii="Arial" w:hAnsi="Arial" w:cs="Arial"/>
          <w:szCs w:val="20"/>
        </w:rPr>
        <w:tab/>
      </w:r>
      <w:r w:rsidR="00601A8C">
        <w:rPr>
          <w:rFonts w:ascii="Arial" w:hAnsi="Arial" w:cs="Arial"/>
          <w:szCs w:val="20"/>
        </w:rPr>
        <w:t>Starfsmaður hefur lokið störfum hjá undirrituðum vinnuveitanda</w:t>
      </w:r>
      <w:r>
        <w:rPr>
          <w:rFonts w:ascii="Arial" w:hAnsi="Arial" w:cs="Arial"/>
          <w:szCs w:val="20"/>
        </w:rPr>
        <w:t>.</w:t>
      </w:r>
    </w:p>
    <w:p w14:paraId="347206B7" w14:textId="77777777" w:rsidR="005E4051" w:rsidRPr="00526C5A" w:rsidRDefault="005E4051" w:rsidP="005E4051">
      <w:pPr>
        <w:jc w:val="both"/>
        <w:rPr>
          <w:rFonts w:ascii="Arial" w:hAnsi="Arial" w:cs="Arial"/>
          <w:szCs w:val="20"/>
        </w:rPr>
      </w:pPr>
    </w:p>
    <w:p w14:paraId="15785D78" w14:textId="77777777" w:rsidR="005E4051" w:rsidRDefault="005E4051" w:rsidP="005E4051">
      <w:pPr>
        <w:jc w:val="both"/>
        <w:rPr>
          <w:rFonts w:ascii="Arial" w:hAnsi="Arial" w:cs="Arial"/>
          <w:szCs w:val="20"/>
        </w:rPr>
      </w:pPr>
    </w:p>
    <w:p w14:paraId="45A686E8" w14:textId="77777777" w:rsidR="00A1443E" w:rsidRPr="00E75607" w:rsidRDefault="00A1443E" w:rsidP="00A1443E">
      <w:pPr>
        <w:suppressAutoHyphens/>
        <w:spacing w:before="56" w:after="56" w:line="239" w:lineRule="auto"/>
        <w:jc w:val="both"/>
        <w:rPr>
          <w:rFonts w:ascii="Arial" w:hAnsi="Arial" w:cs="Arial"/>
          <w:color w:val="000000"/>
        </w:rPr>
      </w:pPr>
      <w:r w:rsidRPr="00E75607">
        <w:rPr>
          <w:rFonts w:ascii="Arial" w:hAnsi="Arial" w:cs="Arial"/>
          <w:color w:val="000000"/>
        </w:rPr>
        <w:t xml:space="preserve">Til staðfestingar ofangreindu er skjal þetta undirritað með eiginhandarundirskrift og vottað eða undirritað með fullgildri rafrænni undirskrift í samræmi við lög nr. 55/2019 um rafræna auðkenningu og traustþjónustu fyrir rafræn viðskipti. </w:t>
      </w:r>
    </w:p>
    <w:p w14:paraId="2612035C" w14:textId="77777777" w:rsidR="005E4051" w:rsidRDefault="005E4051" w:rsidP="005E4051">
      <w:pPr>
        <w:jc w:val="both"/>
        <w:rPr>
          <w:rFonts w:ascii="Arial" w:hAnsi="Arial" w:cs="Arial"/>
          <w:b/>
          <w:szCs w:val="20"/>
        </w:rPr>
      </w:pPr>
    </w:p>
    <w:p w14:paraId="1C17AC1A" w14:textId="77777777" w:rsidR="005E4051" w:rsidRPr="00B04780" w:rsidRDefault="005E4051" w:rsidP="005E4051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360"/>
        <w:gridCol w:w="4680"/>
      </w:tblGrid>
      <w:tr w:rsidR="005E4051" w:rsidRPr="00B04780" w14:paraId="68C553A8" w14:textId="77777777" w:rsidTr="005E4051">
        <w:trPr>
          <w:cantSplit/>
          <w:trHeight w:val="340"/>
        </w:trPr>
        <w:tc>
          <w:tcPr>
            <w:tcW w:w="4680" w:type="dxa"/>
            <w:vMerge w:val="restart"/>
            <w:vAlign w:val="bottom"/>
          </w:tcPr>
          <w:p w14:paraId="53322674" w14:textId="77777777" w:rsidR="005E4051" w:rsidRPr="00B04780" w:rsidRDefault="005E4051" w:rsidP="005E4051">
            <w:pPr>
              <w:tabs>
                <w:tab w:val="left" w:pos="4860"/>
              </w:tabs>
              <w:ind w:left="-10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Vottar að réttri dagsetningu og undirritun reikningseiganda</w:t>
            </w:r>
            <w:r w:rsidR="003A446B">
              <w:rPr>
                <w:rFonts w:ascii="Arial" w:hAnsi="Arial" w:cs="Arial"/>
                <w:b/>
                <w:bCs/>
                <w:szCs w:val="20"/>
              </w:rPr>
              <w:t xml:space="preserve"> og vinnuveitanda</w:t>
            </w:r>
          </w:p>
        </w:tc>
        <w:tc>
          <w:tcPr>
            <w:tcW w:w="360" w:type="dxa"/>
            <w:vAlign w:val="bottom"/>
          </w:tcPr>
          <w:p w14:paraId="45FA1525" w14:textId="77777777" w:rsidR="005E4051" w:rsidRPr="00B04780" w:rsidRDefault="005E4051" w:rsidP="005E4051">
            <w:pPr>
              <w:tabs>
                <w:tab w:val="left" w:pos="4860"/>
              </w:tabs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680" w:type="dxa"/>
            <w:vMerge w:val="restart"/>
          </w:tcPr>
          <w:p w14:paraId="260A0096" w14:textId="77777777" w:rsidR="005E4051" w:rsidRPr="00B04780" w:rsidRDefault="005E4051" w:rsidP="005E4051">
            <w:pPr>
              <w:tabs>
                <w:tab w:val="left" w:pos="4860"/>
              </w:tabs>
              <w:ind w:left="-10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Undirritun reikningseiganda</w:t>
            </w:r>
            <w:r w:rsidR="003A446B">
              <w:rPr>
                <w:rFonts w:ascii="Arial" w:hAnsi="Arial" w:cs="Arial"/>
                <w:b/>
                <w:bCs/>
                <w:szCs w:val="20"/>
              </w:rPr>
              <w:t xml:space="preserve"> og vinnuveitanda</w:t>
            </w:r>
          </w:p>
        </w:tc>
      </w:tr>
      <w:tr w:rsidR="005E4051" w:rsidRPr="00B04780" w14:paraId="7FD4C8D8" w14:textId="77777777" w:rsidTr="005E4051">
        <w:trPr>
          <w:cantSplit/>
          <w:trHeight w:val="98"/>
        </w:trPr>
        <w:tc>
          <w:tcPr>
            <w:tcW w:w="4680" w:type="dxa"/>
            <w:vMerge/>
            <w:vAlign w:val="center"/>
          </w:tcPr>
          <w:p w14:paraId="752733B6" w14:textId="77777777" w:rsidR="005E4051" w:rsidRPr="00B04780" w:rsidRDefault="005E4051" w:rsidP="005E4051">
            <w:pPr>
              <w:tabs>
                <w:tab w:val="left" w:pos="486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14:paraId="7BF7CB98" w14:textId="77777777" w:rsidR="005E4051" w:rsidRPr="00B04780" w:rsidRDefault="005E4051" w:rsidP="005E4051">
            <w:pPr>
              <w:tabs>
                <w:tab w:val="lef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0" w:type="dxa"/>
            <w:vMerge/>
            <w:vAlign w:val="center"/>
          </w:tcPr>
          <w:p w14:paraId="6C4A776F" w14:textId="77777777" w:rsidR="005E4051" w:rsidRPr="00B04780" w:rsidRDefault="005E4051" w:rsidP="005E4051">
            <w:pPr>
              <w:tabs>
                <w:tab w:val="lef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4051" w:rsidRPr="00B04780" w14:paraId="0AC9032B" w14:textId="77777777" w:rsidTr="005E4051">
        <w:trPr>
          <w:cantSplit/>
          <w:trHeight w:val="412"/>
        </w:trPr>
        <w:tc>
          <w:tcPr>
            <w:tcW w:w="4680" w:type="dxa"/>
            <w:vMerge/>
            <w:vAlign w:val="bottom"/>
          </w:tcPr>
          <w:p w14:paraId="2129F97C" w14:textId="77777777" w:rsidR="005E4051" w:rsidRPr="00B04780" w:rsidRDefault="005E4051" w:rsidP="005E4051">
            <w:pPr>
              <w:tabs>
                <w:tab w:val="left" w:pos="4860"/>
              </w:tabs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6254DCFE" w14:textId="77777777" w:rsidR="005E4051" w:rsidRPr="00B04780" w:rsidRDefault="005E4051" w:rsidP="005E4051">
            <w:pPr>
              <w:tabs>
                <w:tab w:val="left" w:pos="4860"/>
              </w:tabs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vAlign w:val="bottom"/>
          </w:tcPr>
          <w:p w14:paraId="6CAED908" w14:textId="77777777" w:rsidR="005E4051" w:rsidRPr="00B04780" w:rsidRDefault="005E4051" w:rsidP="005E4051">
            <w:pPr>
              <w:tabs>
                <w:tab w:val="left" w:pos="4860"/>
              </w:tabs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5E4051" w:rsidRPr="00B04780" w14:paraId="500BFB68" w14:textId="77777777" w:rsidTr="005E4051">
        <w:trPr>
          <w:cantSplit/>
          <w:trHeight w:val="98"/>
        </w:trPr>
        <w:tc>
          <w:tcPr>
            <w:tcW w:w="4680" w:type="dxa"/>
            <w:vAlign w:val="center"/>
          </w:tcPr>
          <w:p w14:paraId="5C8B3474" w14:textId="77777777" w:rsidR="005E4051" w:rsidRPr="00B04780" w:rsidRDefault="005E4051" w:rsidP="005E4051">
            <w:pPr>
              <w:tabs>
                <w:tab w:val="lef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14:paraId="636829F1" w14:textId="77777777" w:rsidR="005E4051" w:rsidRPr="00B04780" w:rsidRDefault="005E4051" w:rsidP="005E4051">
            <w:pPr>
              <w:tabs>
                <w:tab w:val="lef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14:paraId="2E1E00A8" w14:textId="77777777" w:rsidR="005E4051" w:rsidRPr="00B04780" w:rsidRDefault="005E4051" w:rsidP="005E4051">
            <w:pPr>
              <w:tabs>
                <w:tab w:val="left" w:pos="48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Útgáfustaður og dagsetning</w:t>
            </w:r>
          </w:p>
        </w:tc>
      </w:tr>
      <w:tr w:rsidR="003A446B" w:rsidRPr="00B04780" w14:paraId="0E28EC4E" w14:textId="77777777" w:rsidTr="00897BE9">
        <w:trPr>
          <w:cantSplit/>
          <w:trHeight w:val="372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76B89E78" w14:textId="77777777" w:rsidR="003A446B" w:rsidRPr="00B04780" w:rsidRDefault="003A446B" w:rsidP="00897BE9">
            <w:pPr>
              <w:tabs>
                <w:tab w:val="left" w:pos="4860"/>
              </w:tabs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23A44BB2" w14:textId="77777777" w:rsidR="003A446B" w:rsidRPr="00B04780" w:rsidRDefault="003A446B" w:rsidP="00897BE9">
            <w:pPr>
              <w:tabs>
                <w:tab w:val="left" w:pos="4860"/>
              </w:tabs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70F8A6EE" w14:textId="77777777" w:rsidR="003A446B" w:rsidRPr="00B04780" w:rsidRDefault="003A446B" w:rsidP="00897BE9">
            <w:pPr>
              <w:tabs>
                <w:tab w:val="left" w:pos="4860"/>
              </w:tabs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3A446B" w:rsidRPr="00B04780" w14:paraId="47018815" w14:textId="77777777" w:rsidTr="003A446B">
        <w:trPr>
          <w:cantSplit/>
          <w:trHeight w:val="98"/>
        </w:trPr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14:paraId="52FE18EB" w14:textId="77777777" w:rsidR="003A446B" w:rsidRPr="00B04780" w:rsidRDefault="003A446B" w:rsidP="00897BE9">
            <w:pPr>
              <w:tabs>
                <w:tab w:val="left" w:pos="48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Nafn                                   </w:t>
            </w:r>
            <w:r w:rsidRPr="00B04780">
              <w:rPr>
                <w:rFonts w:ascii="Arial" w:hAnsi="Arial" w:cs="Arial"/>
                <w:sz w:val="14"/>
                <w:szCs w:val="14"/>
              </w:rPr>
              <w:t xml:space="preserve">                                  Kennitala</w:t>
            </w:r>
          </w:p>
        </w:tc>
        <w:tc>
          <w:tcPr>
            <w:tcW w:w="360" w:type="dxa"/>
            <w:vAlign w:val="center"/>
          </w:tcPr>
          <w:p w14:paraId="790ECC21" w14:textId="77777777" w:rsidR="003A446B" w:rsidRPr="00B04780" w:rsidRDefault="003A446B" w:rsidP="00897BE9">
            <w:pPr>
              <w:tabs>
                <w:tab w:val="lef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14:paraId="47BA093F" w14:textId="77777777" w:rsidR="003A446B" w:rsidRPr="00B04780" w:rsidRDefault="003A446B" w:rsidP="00897BE9">
            <w:pPr>
              <w:tabs>
                <w:tab w:val="left" w:pos="48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Undirritun reikningseiganda</w:t>
            </w:r>
          </w:p>
        </w:tc>
      </w:tr>
      <w:tr w:rsidR="005E4051" w:rsidRPr="00B04780" w14:paraId="5998ABE9" w14:textId="77777777" w:rsidTr="003A446B">
        <w:trPr>
          <w:cantSplit/>
          <w:trHeight w:val="98"/>
        </w:trPr>
        <w:tc>
          <w:tcPr>
            <w:tcW w:w="4680" w:type="dxa"/>
            <w:vAlign w:val="center"/>
          </w:tcPr>
          <w:p w14:paraId="20CE7170" w14:textId="77777777" w:rsidR="005E4051" w:rsidRPr="00B04780" w:rsidRDefault="005E4051" w:rsidP="005E4051">
            <w:pPr>
              <w:tabs>
                <w:tab w:val="lef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14:paraId="2AE28711" w14:textId="77777777" w:rsidR="005E4051" w:rsidRPr="00B04780" w:rsidRDefault="005E4051" w:rsidP="005E4051">
            <w:pPr>
              <w:tabs>
                <w:tab w:val="lef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0" w:type="dxa"/>
            <w:vAlign w:val="center"/>
          </w:tcPr>
          <w:p w14:paraId="4F64658D" w14:textId="77777777" w:rsidR="005E4051" w:rsidRPr="00B04780" w:rsidRDefault="005E4051" w:rsidP="005E4051">
            <w:pPr>
              <w:tabs>
                <w:tab w:val="lef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4051" w:rsidRPr="00B04780" w14:paraId="2FF18906" w14:textId="77777777" w:rsidTr="005E4051">
        <w:trPr>
          <w:cantSplit/>
          <w:trHeight w:val="372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5107F3BE" w14:textId="77777777" w:rsidR="005E4051" w:rsidRPr="00B04780" w:rsidRDefault="005E4051" w:rsidP="005E4051">
            <w:pPr>
              <w:tabs>
                <w:tab w:val="left" w:pos="4860"/>
              </w:tabs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391EA1A8" w14:textId="77777777" w:rsidR="005E4051" w:rsidRPr="00B04780" w:rsidRDefault="005E4051" w:rsidP="005E4051">
            <w:pPr>
              <w:tabs>
                <w:tab w:val="left" w:pos="4860"/>
              </w:tabs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672C7781" w14:textId="77777777" w:rsidR="005E4051" w:rsidRPr="00B04780" w:rsidRDefault="005E4051" w:rsidP="005E4051">
            <w:pPr>
              <w:tabs>
                <w:tab w:val="left" w:pos="4860"/>
              </w:tabs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5E4051" w:rsidRPr="00B04780" w14:paraId="2912AEE5" w14:textId="77777777" w:rsidTr="005E4051">
        <w:trPr>
          <w:cantSplit/>
          <w:trHeight w:val="98"/>
        </w:trPr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14:paraId="60227A01" w14:textId="77777777" w:rsidR="005E4051" w:rsidRPr="00B04780" w:rsidRDefault="005E4051" w:rsidP="005E4051">
            <w:pPr>
              <w:tabs>
                <w:tab w:val="left" w:pos="48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Nafn                                   </w:t>
            </w:r>
            <w:r w:rsidRPr="00B04780">
              <w:rPr>
                <w:rFonts w:ascii="Arial" w:hAnsi="Arial" w:cs="Arial"/>
                <w:sz w:val="14"/>
                <w:szCs w:val="14"/>
              </w:rPr>
              <w:t xml:space="preserve">                                  Kennitala</w:t>
            </w:r>
          </w:p>
        </w:tc>
        <w:tc>
          <w:tcPr>
            <w:tcW w:w="360" w:type="dxa"/>
            <w:vAlign w:val="center"/>
          </w:tcPr>
          <w:p w14:paraId="25AF5580" w14:textId="77777777" w:rsidR="005E4051" w:rsidRPr="00B04780" w:rsidRDefault="005E4051" w:rsidP="005E4051">
            <w:pPr>
              <w:tabs>
                <w:tab w:val="lef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14:paraId="526FE0DF" w14:textId="77777777" w:rsidR="005E4051" w:rsidRPr="00B04780" w:rsidRDefault="005E4051" w:rsidP="005E4051">
            <w:pPr>
              <w:tabs>
                <w:tab w:val="left" w:pos="48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Undirritun </w:t>
            </w:r>
            <w:r w:rsidR="003A446B">
              <w:rPr>
                <w:rFonts w:ascii="Arial" w:hAnsi="Arial" w:cs="Arial"/>
                <w:sz w:val="14"/>
                <w:szCs w:val="14"/>
              </w:rPr>
              <w:t>vinnuveitanda</w:t>
            </w:r>
          </w:p>
        </w:tc>
      </w:tr>
    </w:tbl>
    <w:p w14:paraId="4CCC3F89" w14:textId="77777777" w:rsidR="005E4051" w:rsidRDefault="005E4051" w:rsidP="005E4051">
      <w:pPr>
        <w:jc w:val="both"/>
        <w:rPr>
          <w:rFonts w:ascii="Arial" w:hAnsi="Arial" w:cs="Arial"/>
          <w:sz w:val="21"/>
          <w:szCs w:val="21"/>
        </w:rPr>
      </w:pPr>
    </w:p>
    <w:p w14:paraId="3BB800AC" w14:textId="77777777" w:rsidR="005E4051" w:rsidRDefault="005E4051"/>
    <w:sectPr w:rsidR="005E4051" w:rsidSect="005E4051">
      <w:headerReference w:type="default" r:id="rId6"/>
      <w:footerReference w:type="default" r:id="rId7"/>
      <w:pgSz w:w="11906" w:h="16838"/>
      <w:pgMar w:top="539" w:right="110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5EF6B" w14:textId="77777777" w:rsidR="00DD4DE5" w:rsidRDefault="00DD4DE5">
      <w:r>
        <w:separator/>
      </w:r>
    </w:p>
  </w:endnote>
  <w:endnote w:type="continuationSeparator" w:id="0">
    <w:p w14:paraId="3B705B7D" w14:textId="77777777" w:rsidR="00DD4DE5" w:rsidRDefault="00DD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63CDE" w14:textId="6237C73B" w:rsidR="00B54041" w:rsidRPr="009541EE" w:rsidRDefault="00E75607" w:rsidP="00E75607">
    <w:pPr>
      <w:pStyle w:val="Footer"/>
      <w:tabs>
        <w:tab w:val="clear" w:pos="8306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Ebl. 0366-03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54041" w:rsidRPr="009541EE">
      <w:rPr>
        <w:rFonts w:ascii="Arial" w:hAnsi="Arial" w:cs="Arial"/>
        <w:sz w:val="18"/>
        <w:szCs w:val="18"/>
      </w:rPr>
      <w:t>Vistað með dagskjölum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FC039" w14:textId="77777777" w:rsidR="00DD4DE5" w:rsidRDefault="00DD4DE5">
      <w:r>
        <w:separator/>
      </w:r>
    </w:p>
  </w:footnote>
  <w:footnote w:type="continuationSeparator" w:id="0">
    <w:p w14:paraId="2BB84B36" w14:textId="77777777" w:rsidR="00DD4DE5" w:rsidRDefault="00DD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6"/>
      <w:gridCol w:w="9019"/>
    </w:tblGrid>
    <w:tr w:rsidR="00E75607" w14:paraId="7C930F6B" w14:textId="77777777" w:rsidTr="00E75607">
      <w:tc>
        <w:tcPr>
          <w:tcW w:w="784" w:type="dxa"/>
        </w:tcPr>
        <w:p w14:paraId="0EB27F04" w14:textId="2EA6AC9A" w:rsidR="00E75607" w:rsidRDefault="00E75607" w:rsidP="00BB008D">
          <w:pPr>
            <w:pStyle w:val="Title"/>
            <w:spacing w:before="0"/>
            <w:rPr>
              <w:color w:val="auto"/>
              <w:sz w:val="24"/>
              <w:szCs w:val="24"/>
            </w:rPr>
          </w:pPr>
          <w:r>
            <w:rPr>
              <w:noProof/>
              <w:color w:val="auto"/>
              <w:sz w:val="24"/>
              <w:szCs w:val="24"/>
            </w:rPr>
            <w:drawing>
              <wp:inline distT="0" distB="0" distL="0" distR="0" wp14:anchorId="4B384E23" wp14:editId="5569F179">
                <wp:extent cx="360000" cy="360000"/>
                <wp:effectExtent l="0" t="0" r="2540" b="2540"/>
                <wp:docPr id="2" name="Picture 2" descr="A picture containing clock,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9" w:type="dxa"/>
          <w:vAlign w:val="center"/>
        </w:tcPr>
        <w:p w14:paraId="12FE7035" w14:textId="77777777" w:rsidR="00E75607" w:rsidRPr="00997647" w:rsidRDefault="00E75607" w:rsidP="00E75607">
          <w:pPr>
            <w:pStyle w:val="Title"/>
            <w:spacing w:before="0"/>
            <w:rPr>
              <w:color w:val="auto"/>
              <w:sz w:val="24"/>
              <w:szCs w:val="24"/>
            </w:rPr>
          </w:pPr>
          <w:r>
            <w:rPr>
              <w:color w:val="auto"/>
              <w:sz w:val="24"/>
              <w:szCs w:val="24"/>
            </w:rPr>
            <w:t>Heimild til útborgunar af orlofsreikningi</w:t>
          </w:r>
        </w:p>
        <w:p w14:paraId="70BF7908" w14:textId="580EB7E5" w:rsidR="00E75607" w:rsidRDefault="00E75607" w:rsidP="00E75607">
          <w:pPr>
            <w:pStyle w:val="Subtitle"/>
            <w:rPr>
              <w:color w:val="auto"/>
              <w:sz w:val="24"/>
              <w:szCs w:val="24"/>
            </w:rPr>
          </w:pPr>
          <w:r>
            <w:rPr>
              <w:color w:val="auto"/>
              <w:sz w:val="16"/>
            </w:rPr>
            <w:t>Landsbankinn hf.  |  Orlofsreikningur</w:t>
          </w:r>
        </w:p>
      </w:tc>
    </w:tr>
  </w:tbl>
  <w:p w14:paraId="065AD616" w14:textId="77777777" w:rsidR="00E75607" w:rsidRDefault="00E75607" w:rsidP="00E756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uExk0tgIzBiYyg1Fig0iMepCcPYWYe3CX7YP1Rm826e/32+zTcILFtSfNQlrx3y86OOU7+TGlWDPCK19TVdSw==" w:salt="F92h4or0/1pPxk9rqML/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3E"/>
    <w:rsid w:val="0007374C"/>
    <w:rsid w:val="00091AD1"/>
    <w:rsid w:val="002104FA"/>
    <w:rsid w:val="00263C97"/>
    <w:rsid w:val="002B27C8"/>
    <w:rsid w:val="002C21D3"/>
    <w:rsid w:val="00302058"/>
    <w:rsid w:val="00336EC6"/>
    <w:rsid w:val="00343E3E"/>
    <w:rsid w:val="003474A3"/>
    <w:rsid w:val="00373712"/>
    <w:rsid w:val="00377B54"/>
    <w:rsid w:val="003A446B"/>
    <w:rsid w:val="003C1DCD"/>
    <w:rsid w:val="004875A3"/>
    <w:rsid w:val="004D4A5B"/>
    <w:rsid w:val="004E3434"/>
    <w:rsid w:val="00566496"/>
    <w:rsid w:val="005E4051"/>
    <w:rsid w:val="005F6429"/>
    <w:rsid w:val="00601A8C"/>
    <w:rsid w:val="006052EF"/>
    <w:rsid w:val="00606ED7"/>
    <w:rsid w:val="00680E32"/>
    <w:rsid w:val="007A59B8"/>
    <w:rsid w:val="00897BE9"/>
    <w:rsid w:val="008E6132"/>
    <w:rsid w:val="009541EE"/>
    <w:rsid w:val="009A0D6D"/>
    <w:rsid w:val="009E43E0"/>
    <w:rsid w:val="00A1443E"/>
    <w:rsid w:val="00A24671"/>
    <w:rsid w:val="00AB5FB6"/>
    <w:rsid w:val="00AD2CA6"/>
    <w:rsid w:val="00AD7E77"/>
    <w:rsid w:val="00AE0798"/>
    <w:rsid w:val="00B239D5"/>
    <w:rsid w:val="00B54041"/>
    <w:rsid w:val="00B609BF"/>
    <w:rsid w:val="00BB008D"/>
    <w:rsid w:val="00BE551A"/>
    <w:rsid w:val="00C11B52"/>
    <w:rsid w:val="00C60C55"/>
    <w:rsid w:val="00C869A5"/>
    <w:rsid w:val="00DD4DE5"/>
    <w:rsid w:val="00E01BE1"/>
    <w:rsid w:val="00E301BD"/>
    <w:rsid w:val="00E75607"/>
    <w:rsid w:val="00E75A6A"/>
    <w:rsid w:val="00E8567A"/>
    <w:rsid w:val="00EB267F"/>
    <w:rsid w:val="00EF5834"/>
    <w:rsid w:val="00F314CF"/>
    <w:rsid w:val="00F45786"/>
    <w:rsid w:val="00F50E14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9FB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051"/>
    <w:rPr>
      <w:rFonts w:ascii="Tahoma" w:hAnsi="Tahoma"/>
      <w:noProof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E4051"/>
    <w:pPr>
      <w:tabs>
        <w:tab w:val="center" w:pos="4153"/>
        <w:tab w:val="right" w:pos="8306"/>
      </w:tabs>
    </w:pPr>
  </w:style>
  <w:style w:type="character" w:styleId="Hyperlink">
    <w:name w:val="Hyperlink"/>
    <w:rsid w:val="005E4051"/>
    <w:rPr>
      <w:color w:val="0000FF"/>
      <w:u w:val="single"/>
    </w:rPr>
  </w:style>
  <w:style w:type="paragraph" w:styleId="Header">
    <w:name w:val="header"/>
    <w:basedOn w:val="Normal"/>
    <w:rsid w:val="005E405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BE551A"/>
    <w:rPr>
      <w:rFonts w:cs="Tahoma"/>
      <w:sz w:val="16"/>
      <w:szCs w:val="16"/>
    </w:rPr>
  </w:style>
  <w:style w:type="character" w:styleId="CommentReference">
    <w:name w:val="annotation reference"/>
    <w:semiHidden/>
    <w:rsid w:val="00BE551A"/>
    <w:rPr>
      <w:sz w:val="16"/>
      <w:szCs w:val="16"/>
    </w:rPr>
  </w:style>
  <w:style w:type="paragraph" w:styleId="CommentText">
    <w:name w:val="annotation text"/>
    <w:basedOn w:val="Normal"/>
    <w:semiHidden/>
    <w:rsid w:val="00BE551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E551A"/>
    <w:rPr>
      <w:b/>
      <w:bCs/>
    </w:rPr>
  </w:style>
  <w:style w:type="paragraph" w:styleId="Revision">
    <w:name w:val="Revision"/>
    <w:hidden/>
    <w:uiPriority w:val="99"/>
    <w:semiHidden/>
    <w:rsid w:val="007A59B8"/>
    <w:rPr>
      <w:rFonts w:ascii="Tahoma" w:hAnsi="Tahoma"/>
      <w:noProof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B008D"/>
    <w:pPr>
      <w:spacing w:before="240"/>
      <w:contextualSpacing/>
    </w:pPr>
    <w:rPr>
      <w:rFonts w:ascii="Arial" w:hAnsi="Arial" w:cs="Arial"/>
      <w:b/>
      <w:noProof w:val="0"/>
      <w:color w:val="7F7F7F"/>
      <w:kern w:val="28"/>
      <w:sz w:val="28"/>
      <w:szCs w:val="28"/>
    </w:rPr>
  </w:style>
  <w:style w:type="character" w:customStyle="1" w:styleId="TitleChar">
    <w:name w:val="Title Char"/>
    <w:link w:val="Title"/>
    <w:uiPriority w:val="10"/>
    <w:rsid w:val="00BB008D"/>
    <w:rPr>
      <w:rFonts w:ascii="Arial" w:hAnsi="Arial" w:cs="Arial"/>
      <w:b/>
      <w:color w:val="7F7F7F"/>
      <w:kern w:val="28"/>
      <w:sz w:val="28"/>
      <w:szCs w:val="28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08D"/>
    <w:pPr>
      <w:numPr>
        <w:ilvl w:val="1"/>
      </w:numPr>
    </w:pPr>
    <w:rPr>
      <w:rFonts w:ascii="Arial" w:hAnsi="Arial" w:cs="Arial"/>
      <w:iCs/>
      <w:noProof w:val="0"/>
      <w:color w:val="7F7F7F"/>
      <w:spacing w:val="5"/>
      <w:sz w:val="18"/>
      <w:szCs w:val="16"/>
    </w:rPr>
  </w:style>
  <w:style w:type="character" w:customStyle="1" w:styleId="SubtitleChar">
    <w:name w:val="Subtitle Char"/>
    <w:link w:val="Subtitle"/>
    <w:uiPriority w:val="11"/>
    <w:rsid w:val="00BB008D"/>
    <w:rPr>
      <w:rFonts w:ascii="Arial" w:hAnsi="Arial" w:cs="Arial"/>
      <w:iCs/>
      <w:color w:val="7F7F7F"/>
      <w:spacing w:val="5"/>
      <w:sz w:val="18"/>
      <w:szCs w:val="16"/>
      <w:lang w:val="is-IS"/>
    </w:rPr>
  </w:style>
  <w:style w:type="table" w:styleId="TableGrid">
    <w:name w:val="Table Grid"/>
    <w:basedOn w:val="TableNormal"/>
    <w:rsid w:val="00E7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0366_Heimild_til_utborgunar_af_orlofsreikningi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Heimild til útborgunar af orlofsreikningi</vt:lpstr>
    </vt:vector>
  </TitlesOfParts>
  <Manager/>
  <Company>Landsbankinn hf.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Heimild til útborgunar af orlofsreikningi</dc:title>
  <dc:subject>Ebl. 0366</dc:subject>
  <dc:creator>Elín J. Gunnarsdóttir</dc:creator>
  <cp:keywords/>
  <cp:lastModifiedBy>Elín J. Gunnarsdóttir</cp:lastModifiedBy>
  <cp:revision>4</cp:revision>
  <cp:lastPrinted>2009-03-17T10:02:00Z</cp:lastPrinted>
  <dcterms:created xsi:type="dcterms:W3CDTF">2020-04-30T14:27:00Z</dcterms:created>
  <dcterms:modified xsi:type="dcterms:W3CDTF">2020-04-30T14:27:00Z</dcterms:modified>
</cp:coreProperties>
</file>