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F3" w:rsidRPr="00EC57DA" w:rsidRDefault="00036AA2" w:rsidP="006A1643">
      <w:pPr>
        <w:pStyle w:val="Heading1"/>
        <w:spacing w:before="240"/>
      </w:pPr>
      <w:r w:rsidRPr="00EC57DA">
        <w:t>Upplýsingar um umsækjanda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921"/>
        <w:gridCol w:w="2552"/>
        <w:gridCol w:w="1843"/>
        <w:gridCol w:w="1843"/>
      </w:tblGrid>
      <w:tr w:rsidR="00807AE4" w:rsidRPr="00EC57DA" w:rsidTr="00D955AC">
        <w:trPr>
          <w:cantSplit/>
        </w:trPr>
        <w:tc>
          <w:tcPr>
            <w:tcW w:w="5953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807AE4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Nafn</w:t>
            </w:r>
            <w:r w:rsidR="00F852D3" w:rsidRPr="00EC57DA">
              <w:rPr>
                <w:sz w:val="14"/>
                <w:szCs w:val="14"/>
              </w:rPr>
              <w:t xml:space="preserve"> umsækjanda</w:t>
            </w:r>
            <w:r w:rsidR="00C75C1F" w:rsidRPr="00EC57DA">
              <w:rPr>
                <w:sz w:val="14"/>
                <w:szCs w:val="14"/>
              </w:rPr>
              <w:t xml:space="preserve"> (lántaka)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807AE4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Kennitala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807AE4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Símanúmer / GSM</w:t>
            </w:r>
          </w:p>
        </w:tc>
      </w:tr>
      <w:bookmarkStart w:id="0" w:name="NafnUms"/>
      <w:tr w:rsidR="00AF07A3" w:rsidRPr="00EC57DA" w:rsidTr="00D955AC">
        <w:trPr>
          <w:cantSplit/>
        </w:trPr>
        <w:tc>
          <w:tcPr>
            <w:tcW w:w="5953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NafnUms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5F32F6" w:rsidRPr="00EC57DA">
              <w:t> </w:t>
            </w:r>
            <w:r w:rsidR="005F32F6" w:rsidRPr="00EC57DA">
              <w:t> </w:t>
            </w:r>
            <w:r w:rsidR="005F32F6" w:rsidRPr="00EC57DA">
              <w:t> </w:t>
            </w:r>
            <w:r w:rsidR="005F32F6" w:rsidRPr="00EC57DA">
              <w:t> </w:t>
            </w:r>
            <w:r w:rsidR="005F32F6" w:rsidRPr="00EC57DA">
              <w:t> </w:t>
            </w:r>
            <w:r w:rsidRPr="00EC57DA">
              <w:fldChar w:fldCharType="end"/>
            </w:r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KennitalaUms"/>
                  <w:enabled/>
                  <w:calcOnExit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bookmarkStart w:id="1" w:name="KennitalaUms"/>
            <w:r w:rsidR="004E12C3" w:rsidRPr="00EC57DA">
              <w:instrText xml:space="preserve"> FORMTEXT </w:instrText>
            </w:r>
            <w:r w:rsidRPr="00EC57DA">
              <w:fldChar w:fldCharType="separate"/>
            </w:r>
            <w:r w:rsidR="004E12C3" w:rsidRPr="00EC57DA">
              <w:t> </w:t>
            </w:r>
            <w:r w:rsidR="004E12C3" w:rsidRPr="00EC57DA">
              <w:t> </w:t>
            </w:r>
            <w:r w:rsidR="004E12C3" w:rsidRPr="00EC57DA">
              <w:t> </w:t>
            </w:r>
            <w:r w:rsidR="004E12C3" w:rsidRPr="00EC57DA">
              <w:t> </w:t>
            </w:r>
            <w:r w:rsidR="004E12C3" w:rsidRPr="00EC57DA">
              <w:t> </w:t>
            </w:r>
            <w:r w:rsidRPr="00EC57DA">
              <w:fldChar w:fldCharType="end"/>
            </w:r>
            <w:bookmarkEnd w:id="1"/>
          </w:p>
        </w:tc>
        <w:bookmarkStart w:id="2" w:name="Simi1"/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Simi1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2"/>
          </w:p>
        </w:tc>
      </w:tr>
      <w:tr w:rsidR="00807AE4" w:rsidRPr="00EC57DA" w:rsidTr="00D955AC">
        <w:trPr>
          <w:cantSplit/>
        </w:trPr>
        <w:tc>
          <w:tcPr>
            <w:tcW w:w="5953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3A2A51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Nafn umsækjanda (lántaka)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5D074B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 xml:space="preserve">Kennitala 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5D074B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Símanúmer / GSM</w:t>
            </w:r>
          </w:p>
        </w:tc>
      </w:tr>
      <w:bookmarkStart w:id="3" w:name="NafnMaka"/>
      <w:tr w:rsidR="00807AE4" w:rsidRPr="00EC57DA" w:rsidTr="00D955AC">
        <w:trPr>
          <w:cantSplit/>
        </w:trPr>
        <w:tc>
          <w:tcPr>
            <w:tcW w:w="5953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NafnMaka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3"/>
          </w:p>
        </w:tc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KennitalaMaka"/>
                  <w:enabled/>
                  <w:calcOnExit/>
                  <w:textInput>
                    <w:type w:val="number"/>
                    <w:format w:val="######-####"/>
                  </w:textInput>
                </w:ffData>
              </w:fldChar>
            </w:r>
            <w:bookmarkStart w:id="4" w:name="KennitalaMaka"/>
            <w:r w:rsidR="004E12C3" w:rsidRPr="00EC57DA">
              <w:instrText xml:space="preserve"> FORMTEXT </w:instrText>
            </w:r>
            <w:r w:rsidRPr="00EC57DA">
              <w:fldChar w:fldCharType="separate"/>
            </w:r>
            <w:r w:rsidR="004E12C3" w:rsidRPr="00EC57DA">
              <w:t> </w:t>
            </w:r>
            <w:r w:rsidR="004E12C3" w:rsidRPr="00EC57DA">
              <w:t> </w:t>
            </w:r>
            <w:r w:rsidR="004E12C3" w:rsidRPr="00EC57DA">
              <w:t> </w:t>
            </w:r>
            <w:r w:rsidR="004E12C3" w:rsidRPr="00EC57DA">
              <w:t> </w:t>
            </w:r>
            <w:r w:rsidR="004E12C3" w:rsidRPr="00EC57DA">
              <w:t> </w:t>
            </w:r>
            <w:r w:rsidRPr="00EC57DA">
              <w:fldChar w:fldCharType="end"/>
            </w:r>
            <w:bookmarkEnd w:id="4"/>
          </w:p>
        </w:tc>
        <w:bookmarkStart w:id="5" w:name="Simi2"/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Simi2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5"/>
          </w:p>
        </w:tc>
      </w:tr>
      <w:tr w:rsidR="00807AE4" w:rsidRPr="00EC57DA" w:rsidTr="00D955AC">
        <w:trPr>
          <w:cantSplit/>
        </w:trPr>
        <w:tc>
          <w:tcPr>
            <w:tcW w:w="2480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FB4A84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Lögheimili</w:t>
            </w:r>
          </w:p>
        </w:tc>
        <w:tc>
          <w:tcPr>
            <w:tcW w:w="92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9F6381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Póstnúmer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E01A7C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Staður</w:t>
            </w:r>
          </w:p>
        </w:tc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AD4F1B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Í hjúskap / skráðri sambúð / staðfestri samvist?</w:t>
            </w:r>
          </w:p>
        </w:tc>
      </w:tr>
      <w:bookmarkStart w:id="6" w:name="Heimili"/>
      <w:tr w:rsidR="00807AE4" w:rsidRPr="00EC57DA" w:rsidTr="00D955AC">
        <w:trPr>
          <w:cantSplit/>
        </w:trPr>
        <w:tc>
          <w:tcPr>
            <w:tcW w:w="24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Heimili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6"/>
          </w:p>
        </w:tc>
        <w:bookmarkStart w:id="7" w:name="Postnumer"/>
        <w:tc>
          <w:tcPr>
            <w:tcW w:w="9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Postnumer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7"/>
          </w:p>
        </w:tc>
        <w:bookmarkStart w:id="8" w:name="Stadur"/>
        <w:tc>
          <w:tcPr>
            <w:tcW w:w="25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Stadur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8"/>
          </w:p>
        </w:tc>
        <w:bookmarkStart w:id="9" w:name="Hjuskap1"/>
        <w:tc>
          <w:tcPr>
            <w:tcW w:w="3686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Hjuskap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46AB6" w:rsidRPr="00EC57DA">
              <w:instrText xml:space="preserve"> FORMCHECKBOX </w:instrText>
            </w:r>
            <w:r w:rsidR="00E41CE0">
              <w:fldChar w:fldCharType="separate"/>
            </w:r>
            <w:r w:rsidRPr="00EC57DA">
              <w:fldChar w:fldCharType="end"/>
            </w:r>
            <w:bookmarkEnd w:id="9"/>
            <w:r w:rsidR="00AD4F1B" w:rsidRPr="00EC57DA">
              <w:t xml:space="preserve"> Já </w:t>
            </w:r>
            <w:r w:rsidRPr="00EC57DA">
              <w:fldChar w:fldCharType="begin"/>
            </w:r>
            <w:r w:rsidR="00AD4F1B" w:rsidRPr="00EC57DA">
              <w:instrText xml:space="preserve"> FORMCHECKBOX </w:instrText>
            </w:r>
            <w:r w:rsidR="00E41CE0">
              <w:fldChar w:fldCharType="separate"/>
            </w:r>
            <w:r w:rsidRPr="00EC57DA">
              <w:fldChar w:fldCharType="end"/>
            </w:r>
            <w:r w:rsidR="00AD4F1B" w:rsidRPr="00EC57DA">
              <w:t xml:space="preserve">     </w:t>
            </w:r>
            <w:bookmarkStart w:id="10" w:name="Hjuskap2"/>
            <w:r w:rsidRPr="00EC57DA">
              <w:fldChar w:fldCharType="begin">
                <w:ffData>
                  <w:name w:val="Hjuskap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46AB6" w:rsidRPr="00EC57DA">
              <w:instrText xml:space="preserve"> FORMCHECKBOX </w:instrText>
            </w:r>
            <w:r w:rsidR="00E41CE0">
              <w:fldChar w:fldCharType="separate"/>
            </w:r>
            <w:r w:rsidRPr="00EC57DA">
              <w:fldChar w:fldCharType="end"/>
            </w:r>
            <w:bookmarkEnd w:id="10"/>
            <w:r w:rsidRPr="00EC57DA">
              <w:fldChar w:fldCharType="begin"/>
            </w:r>
            <w:r w:rsidR="00AD4F1B" w:rsidRPr="00EC57DA">
              <w:instrText xml:space="preserve"> FORMCHECKBOX </w:instrText>
            </w:r>
            <w:r w:rsidR="00E41CE0">
              <w:fldChar w:fldCharType="separate"/>
            </w:r>
            <w:r w:rsidRPr="00EC57DA">
              <w:fldChar w:fldCharType="end"/>
            </w:r>
            <w:r w:rsidR="00AD4F1B" w:rsidRPr="00EC57DA">
              <w:t xml:space="preserve"> </w:t>
            </w:r>
            <w:r w:rsidRPr="00EC57DA">
              <w:fldChar w:fldCharType="begin"/>
            </w:r>
            <w:r w:rsidR="00AD4F1B" w:rsidRPr="00EC57DA">
              <w:instrText xml:space="preserve"> FORMCHECKBOX </w:instrText>
            </w:r>
            <w:r w:rsidR="00E41CE0">
              <w:fldChar w:fldCharType="separate"/>
            </w:r>
            <w:r w:rsidRPr="00EC57DA">
              <w:fldChar w:fldCharType="end"/>
            </w:r>
            <w:r w:rsidR="00AD4F1B" w:rsidRPr="00EC57DA">
              <w:t xml:space="preserve"> Nei </w:t>
            </w:r>
            <w:r w:rsidRPr="00EC57DA">
              <w:fldChar w:fldCharType="begin"/>
            </w:r>
            <w:r w:rsidR="00AD4F1B" w:rsidRPr="00EC57DA">
              <w:instrText xml:space="preserve"> FORMCHECKBOX </w:instrText>
            </w:r>
            <w:r w:rsidR="00E41CE0">
              <w:fldChar w:fldCharType="separate"/>
            </w:r>
            <w:r w:rsidRPr="00EC57DA">
              <w:fldChar w:fldCharType="end"/>
            </w:r>
          </w:p>
        </w:tc>
      </w:tr>
      <w:tr w:rsidR="00AF07A3" w:rsidRPr="00EC57DA" w:rsidTr="00D955AC">
        <w:trPr>
          <w:cantSplit/>
        </w:trPr>
        <w:tc>
          <w:tcPr>
            <w:tcW w:w="5953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807AE4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Atvinna – Atvinnuveitandi – Eigin rekstur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807AE4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Fjöldi barna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807AE4" w:rsidRPr="00EC57DA" w:rsidRDefault="00807AE4" w:rsidP="00270CA1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Fjöldi bifreiða í rekstri</w:t>
            </w:r>
          </w:p>
        </w:tc>
      </w:tr>
      <w:bookmarkStart w:id="11" w:name="Atvinna"/>
      <w:tr w:rsidR="00AF07A3" w:rsidRPr="00EC57DA" w:rsidTr="00D955AC">
        <w:trPr>
          <w:cantSplit/>
        </w:trPr>
        <w:tc>
          <w:tcPr>
            <w:tcW w:w="5953" w:type="dxa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Atvinna"/>
                  <w:enabled/>
                  <w:calcOnExit/>
                  <w:textInput/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11"/>
          </w:p>
        </w:tc>
        <w:bookmarkStart w:id="12" w:name="FjBarna"/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FjBarna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12"/>
          </w:p>
        </w:tc>
        <w:bookmarkStart w:id="13" w:name="FjBifreida"/>
        <w:tc>
          <w:tcPr>
            <w:tcW w:w="184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AE4" w:rsidRPr="00EC57DA" w:rsidRDefault="0060004D" w:rsidP="00F1574A">
            <w:pPr>
              <w:spacing w:before="60"/>
              <w:ind w:left="-57" w:right="-57"/>
            </w:pPr>
            <w:r w:rsidRPr="00EC57DA">
              <w:fldChar w:fldCharType="begin">
                <w:ffData>
                  <w:name w:val="FjBifreida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C46AB6" w:rsidRPr="00EC57DA">
              <w:instrText xml:space="preserve"> FORMTEXT </w:instrText>
            </w:r>
            <w:r w:rsidRPr="00EC57DA">
              <w:fldChar w:fldCharType="separate"/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="00C46AB6" w:rsidRPr="00EC57DA">
              <w:t> </w:t>
            </w:r>
            <w:r w:rsidRPr="00EC57DA">
              <w:fldChar w:fldCharType="end"/>
            </w:r>
            <w:bookmarkEnd w:id="13"/>
          </w:p>
        </w:tc>
      </w:tr>
    </w:tbl>
    <w:p w:rsidR="008D6AC6" w:rsidRPr="00EC57DA" w:rsidRDefault="008D6AC6" w:rsidP="008D6AC6"/>
    <w:p w:rsidR="008D6AC6" w:rsidRPr="00EC57DA" w:rsidRDefault="008D6AC6" w:rsidP="008D6AC6">
      <w:pPr>
        <w:jc w:val="both"/>
      </w:pPr>
      <w:r w:rsidRPr="00EC57DA">
        <w:t>Lán Lífeyrissjóðs Tannlæknafélags Íslands eru með föstum vöxtum, eins og þeir eru ákveðnir af sjóðnum á hverjum tíma. Lánin eru</w:t>
      </w:r>
      <w:r w:rsidR="009764B6" w:rsidRPr="00EC57DA">
        <w:t xml:space="preserve"> verðtryggð. Hámarkslánsfjárhæð er kr. 10.000.000 og lánstími </w:t>
      </w:r>
      <w:r w:rsidRPr="00EC57DA">
        <w:t xml:space="preserve">er á bilinu 5-20 ár. </w:t>
      </w:r>
    </w:p>
    <w:p w:rsidR="00D409C7" w:rsidRPr="00EC57DA" w:rsidRDefault="00D409C7" w:rsidP="006A1643">
      <w:pPr>
        <w:pStyle w:val="Heading1"/>
        <w:spacing w:before="240"/>
      </w:pPr>
      <w:r w:rsidRPr="00EC57DA">
        <w:t>Lánsumsókn</w:t>
      </w:r>
    </w:p>
    <w:tbl>
      <w:tblPr>
        <w:tblW w:w="963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808"/>
        <w:gridCol w:w="1807"/>
        <w:gridCol w:w="1808"/>
        <w:gridCol w:w="2409"/>
      </w:tblGrid>
      <w:tr w:rsidR="00F62327" w:rsidRPr="00EC57DA" w:rsidTr="00F1574A">
        <w:trPr>
          <w:trHeight w:val="51"/>
        </w:trPr>
        <w:tc>
          <w:tcPr>
            <w:tcW w:w="1807" w:type="dxa"/>
            <w:vAlign w:val="center"/>
          </w:tcPr>
          <w:p w:rsidR="00F62327" w:rsidRPr="00EC57DA" w:rsidRDefault="00F62327" w:rsidP="0060720F">
            <w:pPr>
              <w:ind w:left="-57" w:right="-57"/>
              <w:jc w:val="center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Lánsfjárhæð</w:t>
            </w:r>
          </w:p>
        </w:tc>
        <w:tc>
          <w:tcPr>
            <w:tcW w:w="1808" w:type="dxa"/>
            <w:vAlign w:val="center"/>
          </w:tcPr>
          <w:p w:rsidR="00F62327" w:rsidRPr="00EC57DA" w:rsidRDefault="00F62327" w:rsidP="0060720F">
            <w:pPr>
              <w:ind w:left="-57" w:right="-57"/>
              <w:jc w:val="center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Lánstími í árum</w:t>
            </w:r>
          </w:p>
        </w:tc>
        <w:tc>
          <w:tcPr>
            <w:tcW w:w="1807" w:type="dxa"/>
            <w:vAlign w:val="center"/>
          </w:tcPr>
          <w:p w:rsidR="00F62327" w:rsidRPr="00EC57DA" w:rsidRDefault="00F62327" w:rsidP="0060720F">
            <w:pPr>
              <w:ind w:left="-57" w:right="-57"/>
              <w:jc w:val="center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1. gjalddagi</w:t>
            </w:r>
          </w:p>
        </w:tc>
        <w:tc>
          <w:tcPr>
            <w:tcW w:w="1808" w:type="dxa"/>
            <w:vAlign w:val="center"/>
          </w:tcPr>
          <w:p w:rsidR="00F62327" w:rsidRPr="00EC57DA" w:rsidRDefault="00F62327" w:rsidP="0060720F">
            <w:pPr>
              <w:ind w:left="-57" w:right="-57"/>
              <w:jc w:val="center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Mánuðir á milli gjalddaga</w:t>
            </w:r>
          </w:p>
        </w:tc>
        <w:tc>
          <w:tcPr>
            <w:tcW w:w="2409" w:type="dxa"/>
            <w:vMerge w:val="restart"/>
            <w:vAlign w:val="center"/>
          </w:tcPr>
          <w:p w:rsidR="00F62327" w:rsidRPr="00EC57DA" w:rsidRDefault="00F62327" w:rsidP="00F1574A">
            <w:pPr>
              <w:spacing w:before="20" w:after="20"/>
              <w:ind w:left="-57" w:right="-57"/>
              <w:rPr>
                <w:szCs w:val="18"/>
              </w:rPr>
            </w:pPr>
            <w:r w:rsidRPr="00EC57DA">
              <w:rPr>
                <w:szCs w:val="18"/>
              </w:rPr>
              <w:fldChar w:fldCharType="begin">
                <w:ffData>
                  <w:name w:val="Jafnar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C57DA">
              <w:rPr>
                <w:szCs w:val="18"/>
              </w:rPr>
              <w:instrText xml:space="preserve"> FORMCHECKBOX </w:instrText>
            </w:r>
            <w:r w:rsidR="00E41CE0">
              <w:rPr>
                <w:szCs w:val="18"/>
              </w:rPr>
            </w:r>
            <w:r w:rsidR="00E41CE0">
              <w:rPr>
                <w:szCs w:val="18"/>
              </w:rPr>
              <w:fldChar w:fldCharType="separate"/>
            </w:r>
            <w:r w:rsidRPr="00EC57DA">
              <w:rPr>
                <w:szCs w:val="18"/>
              </w:rPr>
              <w:fldChar w:fldCharType="end"/>
            </w:r>
            <w:r w:rsidRPr="00EC57DA">
              <w:rPr>
                <w:szCs w:val="18"/>
              </w:rPr>
              <w:t xml:space="preserve"> Jafnar afborganir</w:t>
            </w:r>
          </w:p>
          <w:p w:rsidR="00F62327" w:rsidRPr="00EC57DA" w:rsidRDefault="00F62327" w:rsidP="00E50FE4">
            <w:pPr>
              <w:spacing w:before="20" w:after="20"/>
              <w:ind w:left="-57" w:right="-57"/>
              <w:rPr>
                <w:szCs w:val="18"/>
              </w:rPr>
            </w:pPr>
            <w:r w:rsidRPr="00EC57DA">
              <w:rPr>
                <w:szCs w:val="18"/>
              </w:rPr>
              <w:fldChar w:fldCharType="begin">
                <w:ffData>
                  <w:name w:val="Annuitet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C57DA">
              <w:rPr>
                <w:szCs w:val="18"/>
              </w:rPr>
              <w:instrText xml:space="preserve"> FORMCHECKBOX </w:instrText>
            </w:r>
            <w:r w:rsidR="00E41CE0">
              <w:rPr>
                <w:szCs w:val="18"/>
              </w:rPr>
            </w:r>
            <w:r w:rsidR="00E41CE0">
              <w:rPr>
                <w:szCs w:val="18"/>
              </w:rPr>
              <w:fldChar w:fldCharType="separate"/>
            </w:r>
            <w:r w:rsidRPr="00EC57DA">
              <w:rPr>
                <w:szCs w:val="18"/>
              </w:rPr>
              <w:fldChar w:fldCharType="end"/>
            </w:r>
            <w:r w:rsidRPr="00EC57DA">
              <w:rPr>
                <w:szCs w:val="18"/>
              </w:rPr>
              <w:t xml:space="preserve"> Jafnar greiðslur(</w:t>
            </w:r>
            <w:proofErr w:type="spellStart"/>
            <w:r w:rsidRPr="00EC57DA">
              <w:rPr>
                <w:szCs w:val="18"/>
              </w:rPr>
              <w:t>annuitet</w:t>
            </w:r>
            <w:proofErr w:type="spellEnd"/>
            <w:r w:rsidRPr="00EC57DA">
              <w:rPr>
                <w:szCs w:val="18"/>
              </w:rPr>
              <w:t>)</w:t>
            </w:r>
          </w:p>
        </w:tc>
      </w:tr>
      <w:tr w:rsidR="00F62327" w:rsidRPr="00EC57DA" w:rsidTr="00F1574A">
        <w:trPr>
          <w:trHeight w:val="54"/>
        </w:trPr>
        <w:tc>
          <w:tcPr>
            <w:tcW w:w="1807" w:type="dxa"/>
            <w:vAlign w:val="center"/>
          </w:tcPr>
          <w:p w:rsidR="00F62327" w:rsidRPr="00EC57DA" w:rsidRDefault="00F62327" w:rsidP="0060720F">
            <w:pPr>
              <w:ind w:left="-57" w:right="-57"/>
              <w:jc w:val="center"/>
              <w:rPr>
                <w:b/>
              </w:rPr>
            </w:pPr>
            <w:r w:rsidRPr="00EC57DA">
              <w:rPr>
                <w:b/>
              </w:rPr>
              <w:fldChar w:fldCharType="begin">
                <w:ffData>
                  <w:name w:val="Lansupph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EC57DA">
              <w:rPr>
                <w:b/>
              </w:rPr>
              <w:instrText xml:space="preserve"> FORMTEXT </w:instrText>
            </w:r>
            <w:r w:rsidRPr="00EC57DA">
              <w:rPr>
                <w:b/>
              </w:rPr>
            </w:r>
            <w:r w:rsidRPr="00EC57DA">
              <w:rPr>
                <w:b/>
              </w:rPr>
              <w:fldChar w:fldCharType="separate"/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62327" w:rsidRPr="00EC57DA" w:rsidRDefault="00F62327" w:rsidP="0060720F">
            <w:pPr>
              <w:tabs>
                <w:tab w:val="right" w:pos="459"/>
                <w:tab w:val="left" w:pos="510"/>
              </w:tabs>
              <w:ind w:left="-57" w:right="-57"/>
              <w:jc w:val="center"/>
              <w:rPr>
                <w:b/>
              </w:rPr>
            </w:pPr>
            <w:r w:rsidRPr="00EC57DA">
              <w:rPr>
                <w:b/>
              </w:rPr>
              <w:fldChar w:fldCharType="begin">
                <w:ffData>
                  <w:name w:val="Lanstimi"/>
                  <w:enabled/>
                  <w:calcOnExit/>
                  <w:textInput/>
                </w:ffData>
              </w:fldChar>
            </w:r>
            <w:r w:rsidRPr="00EC57DA">
              <w:rPr>
                <w:b/>
              </w:rPr>
              <w:instrText xml:space="preserve"> FORMTEXT </w:instrText>
            </w:r>
            <w:r w:rsidRPr="00EC57DA">
              <w:rPr>
                <w:b/>
              </w:rPr>
            </w:r>
            <w:r w:rsidRPr="00EC57DA">
              <w:rPr>
                <w:b/>
              </w:rPr>
              <w:fldChar w:fldCharType="separate"/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fldChar w:fldCharType="end"/>
            </w:r>
          </w:p>
        </w:tc>
        <w:tc>
          <w:tcPr>
            <w:tcW w:w="1807" w:type="dxa"/>
            <w:vAlign w:val="center"/>
          </w:tcPr>
          <w:p w:rsidR="00F62327" w:rsidRPr="00EC57DA" w:rsidRDefault="00F62327" w:rsidP="0060720F">
            <w:pPr>
              <w:ind w:left="-57" w:right="-57"/>
              <w:jc w:val="center"/>
            </w:pPr>
            <w:r w:rsidRPr="00EC57DA">
              <w:rPr>
                <w:b/>
              </w:rPr>
              <w:fldChar w:fldCharType="begin">
                <w:ffData>
                  <w:name w:val="Gjalddagi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EC57DA">
              <w:rPr>
                <w:b/>
              </w:rPr>
              <w:instrText xml:space="preserve"> FORMTEXT </w:instrText>
            </w:r>
            <w:r w:rsidRPr="00EC57DA">
              <w:rPr>
                <w:b/>
              </w:rPr>
            </w:r>
            <w:r w:rsidRPr="00EC57DA">
              <w:rPr>
                <w:b/>
              </w:rPr>
              <w:fldChar w:fldCharType="separate"/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t> </w:t>
            </w:r>
            <w:r w:rsidRPr="00EC57DA">
              <w:rPr>
                <w:b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F62327" w:rsidRPr="00EC57DA" w:rsidRDefault="00F62327" w:rsidP="0060720F">
            <w:pPr>
              <w:ind w:left="-57" w:right="-57"/>
              <w:jc w:val="center"/>
            </w:pPr>
            <w:r w:rsidRPr="00EC57DA">
              <w:t>1 (einn)</w:t>
            </w:r>
          </w:p>
        </w:tc>
        <w:tc>
          <w:tcPr>
            <w:tcW w:w="2409" w:type="dxa"/>
            <w:vMerge/>
            <w:vAlign w:val="center"/>
          </w:tcPr>
          <w:p w:rsidR="00F62327" w:rsidRPr="00EC57DA" w:rsidRDefault="00F62327" w:rsidP="0060720F">
            <w:pPr>
              <w:spacing w:before="20" w:after="20"/>
              <w:ind w:left="-57" w:right="-57"/>
            </w:pPr>
          </w:p>
        </w:tc>
      </w:tr>
    </w:tbl>
    <w:p w:rsidR="00D409C7" w:rsidRPr="00EC57DA" w:rsidRDefault="00D409C7" w:rsidP="006A1643">
      <w:pPr>
        <w:pStyle w:val="Heading1"/>
        <w:spacing w:before="240"/>
      </w:pPr>
      <w:r w:rsidRPr="00EC57DA">
        <w:t>Framboðnar tryggingar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2"/>
        <w:gridCol w:w="1843"/>
      </w:tblGrid>
      <w:tr w:rsidR="00D409C7" w:rsidRPr="00EC57DA" w:rsidTr="0060720F">
        <w:trPr>
          <w:cantSplit/>
        </w:trPr>
        <w:tc>
          <w:tcPr>
            <w:tcW w:w="5954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Fasteign (Götuheiti og númer, póstnúmer og staður)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Fastanúmer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Söluverð / verðmat*</w:t>
            </w:r>
          </w:p>
        </w:tc>
      </w:tr>
      <w:tr w:rsidR="00D409C7" w:rsidRPr="00EC57DA" w:rsidTr="0060720F">
        <w:trPr>
          <w:cantSplit/>
        </w:trPr>
        <w:tc>
          <w:tcPr>
            <w:tcW w:w="5954" w:type="dxa"/>
            <w:tcBorders>
              <w:top w:val="nil"/>
              <w:bottom w:val="single" w:sz="4" w:space="0" w:color="808080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4" w:space="0" w:color="808080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</w:tr>
      <w:tr w:rsidR="00D409C7" w:rsidRPr="00EC57DA" w:rsidTr="0060720F">
        <w:trPr>
          <w:cantSplit/>
        </w:trPr>
        <w:tc>
          <w:tcPr>
            <w:tcW w:w="5954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Þinglýstur eigandi (ef annar en umsækjandi)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Kennitala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Símanúmer</w:t>
            </w:r>
          </w:p>
        </w:tc>
      </w:tr>
      <w:tr w:rsidR="00D409C7" w:rsidRPr="00EC57DA" w:rsidTr="0060720F">
        <w:trPr>
          <w:cantSplit/>
        </w:trPr>
        <w:tc>
          <w:tcPr>
            <w:tcW w:w="5954" w:type="dxa"/>
            <w:tcBorders>
              <w:top w:val="nil"/>
              <w:bottom w:val="single" w:sz="4" w:space="0" w:color="808080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4" w:space="0" w:color="808080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4" w:space="0" w:color="808080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</w:tr>
      <w:tr w:rsidR="00D409C7" w:rsidRPr="00EC57DA" w:rsidTr="0060720F">
        <w:trPr>
          <w:cantSplit/>
        </w:trPr>
        <w:tc>
          <w:tcPr>
            <w:tcW w:w="5954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Maki þinglýsts eiganda (ef við á)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Kennitala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409C7" w:rsidRPr="00EC57DA" w:rsidRDefault="00D409C7" w:rsidP="0060720F">
            <w:pPr>
              <w:ind w:left="-85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Símanúmer</w:t>
            </w:r>
          </w:p>
        </w:tc>
      </w:tr>
      <w:tr w:rsidR="00D409C7" w:rsidRPr="00EC57DA" w:rsidTr="0060720F">
        <w:trPr>
          <w:cantSplit/>
        </w:trPr>
        <w:tc>
          <w:tcPr>
            <w:tcW w:w="5954" w:type="dxa"/>
            <w:tcBorders>
              <w:top w:val="nil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D409C7" w:rsidRPr="00EC57DA" w:rsidRDefault="00D409C7" w:rsidP="00F1574A">
            <w:pPr>
              <w:spacing w:before="60"/>
              <w:ind w:left="-85"/>
              <w:rPr>
                <w:b/>
                <w:szCs w:val="18"/>
              </w:rPr>
            </w:pPr>
            <w:r w:rsidRPr="00EC57DA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7DA">
              <w:rPr>
                <w:b/>
                <w:szCs w:val="18"/>
              </w:rPr>
              <w:instrText xml:space="preserve"> FORMTEXT </w:instrText>
            </w:r>
            <w:r w:rsidRPr="00EC57DA">
              <w:rPr>
                <w:b/>
                <w:szCs w:val="18"/>
              </w:rPr>
            </w:r>
            <w:r w:rsidRPr="00EC57DA">
              <w:rPr>
                <w:b/>
                <w:szCs w:val="18"/>
              </w:rPr>
              <w:fldChar w:fldCharType="separate"/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t> </w:t>
            </w:r>
            <w:r w:rsidRPr="00EC57DA">
              <w:rPr>
                <w:b/>
                <w:szCs w:val="18"/>
              </w:rPr>
              <w:fldChar w:fldCharType="end"/>
            </w:r>
          </w:p>
        </w:tc>
      </w:tr>
    </w:tbl>
    <w:p w:rsidR="00D409C7" w:rsidRPr="00EC57DA" w:rsidRDefault="00D409C7" w:rsidP="00D409C7">
      <w:pPr>
        <w:rPr>
          <w:sz w:val="16"/>
          <w:szCs w:val="16"/>
        </w:rPr>
      </w:pPr>
      <w:r w:rsidRPr="00EC57DA">
        <w:rPr>
          <w:sz w:val="16"/>
          <w:szCs w:val="16"/>
        </w:rPr>
        <w:t>* Með söluverði / verðmati er átt við verðmat frá löggiltum fasteignasala eða undirritað kauptilboð.</w:t>
      </w:r>
    </w:p>
    <w:p w:rsidR="00355D1A" w:rsidRPr="00EC57DA" w:rsidRDefault="00355D1A" w:rsidP="006A1643">
      <w:pPr>
        <w:spacing w:before="240"/>
        <w:rPr>
          <w:b/>
        </w:rPr>
      </w:pPr>
      <w:r w:rsidRPr="00EC57DA">
        <w:rPr>
          <w:b/>
        </w:rPr>
        <w:t>Rafrænn greiðsluseðill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55D1A" w:rsidRPr="00EC57DA" w:rsidTr="00ED2B8E">
        <w:trPr>
          <w:cantSplit/>
        </w:trPr>
        <w:tc>
          <w:tcPr>
            <w:tcW w:w="9639" w:type="dxa"/>
            <w:vAlign w:val="center"/>
          </w:tcPr>
          <w:p w:rsidR="00355D1A" w:rsidRPr="00EC57DA" w:rsidRDefault="00355D1A" w:rsidP="00ED2B8E">
            <w:pPr>
              <w:spacing w:before="80" w:after="80"/>
              <w:ind w:left="318" w:hanging="403"/>
            </w:pPr>
            <w:r w:rsidRPr="00EC57DA">
              <w:fldChar w:fldCharType="begin">
                <w:ffData>
                  <w:name w:val="JafnarAfb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C57DA">
              <w:instrText xml:space="preserve"> FORMCHECKBOX </w:instrText>
            </w:r>
            <w:r w:rsidR="00E41CE0">
              <w:fldChar w:fldCharType="separate"/>
            </w:r>
            <w:r w:rsidRPr="00EC57DA">
              <w:fldChar w:fldCharType="end"/>
            </w:r>
            <w:r w:rsidRPr="00EC57DA">
              <w:t xml:space="preserve"> Umsækjandi óskar eftir því að fá eingöngu rafrænan greiðsluseðil sem birtist í netbanka hans.</w:t>
            </w:r>
          </w:p>
        </w:tc>
      </w:tr>
    </w:tbl>
    <w:p w:rsidR="00355D1A" w:rsidRPr="00EC57DA" w:rsidRDefault="00355D1A" w:rsidP="006A1643">
      <w:pPr>
        <w:pStyle w:val="Heading1"/>
        <w:spacing w:before="240"/>
      </w:pPr>
      <w:r w:rsidRPr="00EC57DA">
        <w:t xml:space="preserve">Ráðstöfun á andvirði láns </w:t>
      </w:r>
    </w:p>
    <w:tbl>
      <w:tblPr>
        <w:tblW w:w="963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850"/>
        <w:gridCol w:w="1559"/>
      </w:tblGrid>
      <w:tr w:rsidR="00355D1A" w:rsidRPr="00EC57DA" w:rsidTr="004E31A9">
        <w:trPr>
          <w:trHeight w:val="159"/>
        </w:trPr>
        <w:tc>
          <w:tcPr>
            <w:tcW w:w="6096" w:type="dxa"/>
            <w:vMerge w:val="restart"/>
            <w:vAlign w:val="center"/>
          </w:tcPr>
          <w:p w:rsidR="00355D1A" w:rsidRPr="00EC57DA" w:rsidRDefault="00355D1A" w:rsidP="00B4082D">
            <w:pPr>
              <w:spacing w:before="40" w:after="40"/>
              <w:ind w:left="318" w:hanging="403"/>
            </w:pPr>
            <w:r w:rsidRPr="00EC57DA">
              <w:rPr>
                <w:bCs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7DA">
              <w:rPr>
                <w:bCs/>
              </w:rPr>
              <w:instrText xml:space="preserve"> FORMCHECKBOX </w:instrText>
            </w:r>
            <w:r w:rsidR="00E41CE0">
              <w:rPr>
                <w:bCs/>
              </w:rPr>
            </w:r>
            <w:r w:rsidR="00E41CE0">
              <w:rPr>
                <w:bCs/>
              </w:rPr>
              <w:fldChar w:fldCharType="separate"/>
            </w:r>
            <w:r w:rsidRPr="00EC57DA">
              <w:rPr>
                <w:bCs/>
              </w:rPr>
              <w:fldChar w:fldCharType="end"/>
            </w:r>
            <w:r w:rsidRPr="00EC57DA">
              <w:rPr>
                <w:bCs/>
              </w:rPr>
              <w:t xml:space="preserve"> Andvirði lánsins óskast greitt inn á reikning umsækjanda númer: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D1A" w:rsidRPr="00EC57DA" w:rsidRDefault="00355D1A" w:rsidP="00ED2B8E">
            <w:pPr>
              <w:spacing w:after="20"/>
              <w:jc w:val="center"/>
              <w:rPr>
                <w:rFonts w:cs="Arial"/>
                <w:sz w:val="14"/>
                <w:szCs w:val="14"/>
              </w:rPr>
            </w:pPr>
            <w:r w:rsidRPr="00EC57DA">
              <w:rPr>
                <w:rFonts w:cs="Arial"/>
                <w:bCs/>
                <w:sz w:val="14"/>
                <w:szCs w:val="14"/>
              </w:rPr>
              <w:t>Banki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55D1A" w:rsidRPr="00EC57DA" w:rsidRDefault="00355D1A" w:rsidP="00ED2B8E">
            <w:pPr>
              <w:spacing w:after="20"/>
              <w:jc w:val="center"/>
              <w:rPr>
                <w:rFonts w:cs="Arial"/>
                <w:sz w:val="14"/>
                <w:szCs w:val="14"/>
              </w:rPr>
            </w:pPr>
            <w:r w:rsidRPr="00EC57DA">
              <w:rPr>
                <w:rFonts w:cs="Arial"/>
                <w:bCs/>
                <w:sz w:val="14"/>
                <w:szCs w:val="14"/>
              </w:rPr>
              <w:t>HB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55D1A" w:rsidRPr="00EC57DA" w:rsidRDefault="00355D1A" w:rsidP="00ED2B8E">
            <w:pPr>
              <w:spacing w:after="20"/>
              <w:jc w:val="center"/>
              <w:rPr>
                <w:rFonts w:cs="Arial"/>
                <w:sz w:val="14"/>
                <w:szCs w:val="14"/>
              </w:rPr>
            </w:pPr>
            <w:r w:rsidRPr="00EC57DA">
              <w:rPr>
                <w:rFonts w:cs="Arial"/>
                <w:bCs/>
                <w:sz w:val="14"/>
                <w:szCs w:val="14"/>
              </w:rPr>
              <w:t>Reikningsnúmer</w:t>
            </w:r>
          </w:p>
        </w:tc>
      </w:tr>
      <w:tr w:rsidR="00355D1A" w:rsidRPr="00EC57DA" w:rsidTr="004E31A9">
        <w:trPr>
          <w:trHeight w:val="61"/>
        </w:trPr>
        <w:tc>
          <w:tcPr>
            <w:tcW w:w="6096" w:type="dxa"/>
            <w:vMerge/>
            <w:vAlign w:val="center"/>
          </w:tcPr>
          <w:p w:rsidR="00355D1A" w:rsidRPr="00EC57DA" w:rsidRDefault="00355D1A" w:rsidP="00ED2B8E">
            <w:pPr>
              <w:spacing w:before="40" w:after="40"/>
              <w:ind w:left="-85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55D1A" w:rsidRPr="00EC57DA" w:rsidRDefault="00355D1A" w:rsidP="006B4E52">
            <w:pPr>
              <w:spacing w:before="6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EC57DA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RadBank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C57DA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EC57DA">
              <w:rPr>
                <w:rFonts w:cs="Arial"/>
                <w:b/>
                <w:bCs/>
                <w:szCs w:val="18"/>
              </w:rPr>
            </w:r>
            <w:r w:rsidRPr="00EC57DA">
              <w:rPr>
                <w:rFonts w:cs="Arial"/>
                <w:b/>
                <w:bCs/>
                <w:szCs w:val="18"/>
              </w:rPr>
              <w:fldChar w:fldCharType="separate"/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55D1A" w:rsidRPr="00EC57DA" w:rsidRDefault="00355D1A" w:rsidP="006B4E52">
            <w:pPr>
              <w:spacing w:before="6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EC57DA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RadHB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C57DA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EC57DA">
              <w:rPr>
                <w:rFonts w:cs="Arial"/>
                <w:b/>
                <w:bCs/>
                <w:szCs w:val="18"/>
              </w:rPr>
            </w:r>
            <w:r w:rsidRPr="00EC57DA">
              <w:rPr>
                <w:rFonts w:cs="Arial"/>
                <w:b/>
                <w:bCs/>
                <w:szCs w:val="18"/>
              </w:rPr>
              <w:fldChar w:fldCharType="separate"/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55D1A" w:rsidRPr="00EC57DA" w:rsidRDefault="00355D1A" w:rsidP="006B4E52">
            <w:pPr>
              <w:spacing w:before="6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EC57DA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RadReikn"/>
                  <w:enabled/>
                  <w:calcOnExit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EC57DA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EC57DA">
              <w:rPr>
                <w:rFonts w:cs="Arial"/>
                <w:b/>
                <w:bCs/>
                <w:szCs w:val="18"/>
              </w:rPr>
            </w:r>
            <w:r w:rsidRPr="00EC57DA">
              <w:rPr>
                <w:rFonts w:cs="Arial"/>
                <w:b/>
                <w:bCs/>
                <w:szCs w:val="18"/>
              </w:rPr>
              <w:fldChar w:fldCharType="separate"/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t> </w:t>
            </w:r>
            <w:r w:rsidRPr="00EC57DA">
              <w:rPr>
                <w:rFonts w:cs="Arial"/>
                <w:b/>
                <w:bCs/>
                <w:szCs w:val="18"/>
              </w:rPr>
              <w:fldChar w:fldCharType="end"/>
            </w:r>
          </w:p>
        </w:tc>
      </w:tr>
    </w:tbl>
    <w:p w:rsidR="00355D1A" w:rsidRPr="00EC57DA" w:rsidRDefault="00355D1A" w:rsidP="006A1643">
      <w:pPr>
        <w:pStyle w:val="Heading1"/>
        <w:spacing w:before="240"/>
      </w:pPr>
      <w:r w:rsidRPr="00EC57DA">
        <w:t>Fylgigögn</w:t>
      </w:r>
    </w:p>
    <w:p w:rsidR="0060564E" w:rsidRPr="00EC57DA" w:rsidRDefault="0060564E" w:rsidP="0060564E">
      <w:pPr>
        <w:spacing w:before="60" w:after="60"/>
        <w:ind w:left="284" w:hanging="284"/>
        <w:jc w:val="both"/>
      </w:pPr>
      <w:r w:rsidRPr="00EC57DA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r w:rsidRPr="00EC57DA">
        <w:tab/>
      </w:r>
      <w:r>
        <w:t>Staðfest afrit af síðustu skattskýrslu</w:t>
      </w:r>
      <w:r w:rsidRPr="00EC57DA">
        <w:t>.</w:t>
      </w:r>
    </w:p>
    <w:p w:rsidR="0060564E" w:rsidRPr="00EC57DA" w:rsidRDefault="0060564E" w:rsidP="0060564E">
      <w:pPr>
        <w:spacing w:before="60" w:after="60"/>
        <w:ind w:left="284" w:hanging="284"/>
        <w:jc w:val="both"/>
      </w:pPr>
      <w:r w:rsidRPr="00EC57DA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r w:rsidRPr="00EC57DA">
        <w:tab/>
      </w:r>
      <w:r>
        <w:t>Staðfesting á tekjum sl. 3ja mánaða s.s. launaseðlar, bótagreiðslur, reiknað endurgjald o.s.frv.</w:t>
      </w:r>
    </w:p>
    <w:p w:rsidR="00355D1A" w:rsidRPr="00EC57DA" w:rsidRDefault="00355D1A" w:rsidP="001A4A3A">
      <w:pPr>
        <w:spacing w:before="60" w:after="60"/>
        <w:ind w:left="284" w:hanging="284"/>
        <w:jc w:val="both"/>
      </w:pPr>
      <w:r w:rsidRPr="00EC57DA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r w:rsidRPr="00EC57DA">
        <w:tab/>
        <w:t>Nýjar eftirstöðvar áhvílandi lána</w:t>
      </w:r>
    </w:p>
    <w:p w:rsidR="00355D1A" w:rsidRPr="00EC57DA" w:rsidRDefault="00355D1A" w:rsidP="001A4A3A">
      <w:pPr>
        <w:spacing w:before="60" w:after="60"/>
        <w:ind w:left="284" w:hanging="284"/>
        <w:jc w:val="both"/>
      </w:pPr>
      <w:r w:rsidRPr="00EC57DA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r w:rsidRPr="00EC57DA">
        <w:tab/>
        <w:t>Afrit af tryggingarbréfum sem hvíla á eigninni (ef við á)</w:t>
      </w:r>
    </w:p>
    <w:p w:rsidR="0060564E" w:rsidRPr="00EC57DA" w:rsidRDefault="0060564E" w:rsidP="0060564E">
      <w:pPr>
        <w:spacing w:before="60" w:after="60"/>
        <w:ind w:left="284" w:hanging="284"/>
        <w:jc w:val="both"/>
      </w:pPr>
      <w:r w:rsidRPr="00EC57DA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r w:rsidRPr="00EC57DA">
        <w:tab/>
        <w:t>Afrit af kaupsamningi hafi eign skipt um eigendur á síðustu tveimur árum, eða verðmat eignar frá löggiltum fasteignasala.</w:t>
      </w:r>
    </w:p>
    <w:p w:rsidR="0060564E" w:rsidRPr="00EC57DA" w:rsidRDefault="0060564E" w:rsidP="0060564E">
      <w:pPr>
        <w:spacing w:before="60" w:after="60"/>
        <w:ind w:left="284" w:hanging="284"/>
        <w:jc w:val="both"/>
      </w:pPr>
      <w:r w:rsidRPr="00EC57DA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0"/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bookmarkEnd w:id="14"/>
      <w:r w:rsidRPr="00EC57DA">
        <w:tab/>
        <w:t>Nýtt veðbókarvottorð stimplað af sýslumanni.</w:t>
      </w:r>
    </w:p>
    <w:p w:rsidR="00355D1A" w:rsidRPr="00EC57DA" w:rsidRDefault="00355D1A" w:rsidP="001A4A3A">
      <w:pPr>
        <w:spacing w:before="60" w:after="60"/>
        <w:ind w:left="284" w:hanging="284"/>
        <w:jc w:val="both"/>
      </w:pPr>
      <w:r w:rsidRPr="00EC57DA"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r w:rsidRPr="00EC57DA">
        <w:tab/>
        <w:t>Upplýsingar um fa</w:t>
      </w:r>
      <w:bookmarkStart w:id="15" w:name="_GoBack"/>
      <w:bookmarkEnd w:id="15"/>
      <w:r w:rsidRPr="00EC57DA">
        <w:t>steignamat og brunabótamat.</w:t>
      </w:r>
    </w:p>
    <w:p w:rsidR="00354EAF" w:rsidRPr="00EC57DA" w:rsidRDefault="00354EAF" w:rsidP="001A4A3A">
      <w:pPr>
        <w:spacing w:before="60" w:after="60"/>
        <w:ind w:left="284" w:hanging="284"/>
        <w:jc w:val="both"/>
      </w:pPr>
      <w:r w:rsidRPr="00EC57DA">
        <w:t>Lífeyrissjóðu</w:t>
      </w:r>
      <w:r w:rsidR="0060564E">
        <w:t>r</w:t>
      </w:r>
      <w:r w:rsidRPr="00EC57DA">
        <w:t xml:space="preserve"> Tannlæknafélags Íslands ás</w:t>
      </w:r>
      <w:r w:rsidR="00EC57DA" w:rsidRPr="00EC57DA">
        <w:t>k</w:t>
      </w:r>
      <w:r w:rsidRPr="00EC57DA">
        <w:t>ilur sér rétt til að kalla eftir frekari gögnum ef með þarf.</w:t>
      </w:r>
    </w:p>
    <w:p w:rsidR="00355D1A" w:rsidRPr="00EC57DA" w:rsidRDefault="00355D1A" w:rsidP="00F1574A">
      <w:pPr>
        <w:rPr>
          <w:i/>
        </w:rPr>
      </w:pPr>
    </w:p>
    <w:p w:rsidR="00354EAF" w:rsidRPr="00EC57DA" w:rsidRDefault="00354EAF" w:rsidP="00F1574A">
      <w:pPr>
        <w:rPr>
          <w:i/>
        </w:rPr>
      </w:pPr>
    </w:p>
    <w:p w:rsidR="00D409C7" w:rsidRPr="00EC57DA" w:rsidRDefault="007F0E1D" w:rsidP="00F1574A">
      <w:r w:rsidRPr="00EC57DA">
        <w:rPr>
          <w:i/>
        </w:rPr>
        <w:t>Lánareglur</w:t>
      </w:r>
      <w:r w:rsidR="008E6F31" w:rsidRPr="00EC57DA">
        <w:rPr>
          <w:i/>
        </w:rPr>
        <w:t xml:space="preserve"> Lífeyrissjóðs Tannlæknafélags Íslands</w:t>
      </w:r>
      <w:r w:rsidR="008D6AC6" w:rsidRPr="00EC57DA">
        <w:rPr>
          <w:i/>
        </w:rPr>
        <w:t xml:space="preserve"> </w:t>
      </w:r>
      <w:r w:rsidR="008E6F31" w:rsidRPr="00EC57DA">
        <w:t xml:space="preserve">er </w:t>
      </w:r>
      <w:r w:rsidRPr="00EC57DA">
        <w:t xml:space="preserve">að finna á vef </w:t>
      </w:r>
      <w:r w:rsidR="00627B3C" w:rsidRPr="00EC57DA">
        <w:t xml:space="preserve">sjóðsins  </w:t>
      </w:r>
      <w:hyperlink r:id="rId9" w:history="1">
        <w:r w:rsidR="008E6F31" w:rsidRPr="00EC57DA">
          <w:rPr>
            <w:rStyle w:val="Hyperlink"/>
          </w:rPr>
          <w:t>www.landsbankinn.is</w:t>
        </w:r>
      </w:hyperlink>
      <w:r w:rsidR="00627B3C" w:rsidRPr="00EC57DA">
        <w:rPr>
          <w:rStyle w:val="Hyperlink"/>
        </w:rPr>
        <w:t>/</w:t>
      </w:r>
      <w:proofErr w:type="spellStart"/>
      <w:r w:rsidR="00627B3C" w:rsidRPr="00EC57DA">
        <w:rPr>
          <w:rStyle w:val="Hyperlink"/>
        </w:rPr>
        <w:t>ltfi</w:t>
      </w:r>
      <w:proofErr w:type="spellEnd"/>
      <w:r w:rsidR="00627B3C" w:rsidRPr="00EC57DA">
        <w:t>.</w:t>
      </w:r>
      <w:r w:rsidRPr="00EC57DA">
        <w:t xml:space="preserve">  </w:t>
      </w:r>
    </w:p>
    <w:p w:rsidR="003D63EF" w:rsidRPr="00EC57DA" w:rsidRDefault="003D63EF" w:rsidP="003D63EF"/>
    <w:p w:rsidR="008D6AC6" w:rsidRDefault="008D6AC6" w:rsidP="003D63EF"/>
    <w:p w:rsidR="006A1643" w:rsidRPr="00EC57DA" w:rsidRDefault="006A1643" w:rsidP="003D63EF"/>
    <w:p w:rsidR="003D63EF" w:rsidRPr="00EC57DA" w:rsidRDefault="003D63EF" w:rsidP="003D63E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34"/>
        <w:gridCol w:w="901"/>
        <w:gridCol w:w="3119"/>
        <w:gridCol w:w="567"/>
        <w:gridCol w:w="3149"/>
      </w:tblGrid>
      <w:tr w:rsidR="003D63EF" w:rsidRPr="00EC57DA" w:rsidTr="003B758B">
        <w:tc>
          <w:tcPr>
            <w:tcW w:w="1934" w:type="dxa"/>
            <w:tcBorders>
              <w:top w:val="single" w:sz="4" w:space="0" w:color="auto"/>
            </w:tcBorders>
          </w:tcPr>
          <w:p w:rsidR="003D63EF" w:rsidRPr="00EC57DA" w:rsidRDefault="003D63EF" w:rsidP="003B758B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Dagsetning</w:t>
            </w:r>
          </w:p>
        </w:tc>
        <w:tc>
          <w:tcPr>
            <w:tcW w:w="901" w:type="dxa"/>
          </w:tcPr>
          <w:p w:rsidR="003D63EF" w:rsidRPr="00EC57DA" w:rsidRDefault="003D63EF" w:rsidP="003B758B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63EF" w:rsidRPr="00EC57DA" w:rsidRDefault="00FC52D9" w:rsidP="003B758B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Undirritun umsækjanda (lántaka)</w:t>
            </w:r>
          </w:p>
        </w:tc>
        <w:tc>
          <w:tcPr>
            <w:tcW w:w="567" w:type="dxa"/>
          </w:tcPr>
          <w:p w:rsidR="003D63EF" w:rsidRPr="00EC57DA" w:rsidRDefault="003D63EF" w:rsidP="003B758B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3D63EF" w:rsidRPr="00EC57DA" w:rsidRDefault="00FC52D9" w:rsidP="003B758B">
            <w:pPr>
              <w:ind w:left="-57" w:right="-57"/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Undirritun umsækjanda (lántaka)</w:t>
            </w:r>
          </w:p>
        </w:tc>
      </w:tr>
    </w:tbl>
    <w:p w:rsidR="003D63EF" w:rsidRPr="00EC57DA" w:rsidRDefault="00E41CE0" w:rsidP="003D63EF">
      <w:pPr>
        <w:spacing w:before="60" w:after="60"/>
      </w:pPr>
      <w:r>
        <w:pict>
          <v:rect id="_x0000_i1025" style="width:0;height:1.5pt" o:hralign="center" o:hrstd="t" o:hr="t" fillcolor="#9d9da1" stroked="f"/>
        </w:pict>
      </w:r>
    </w:p>
    <w:p w:rsidR="003D63EF" w:rsidRPr="00EC57DA" w:rsidRDefault="00B4082D" w:rsidP="006A1643">
      <w:pPr>
        <w:spacing w:before="240"/>
        <w:rPr>
          <w:b/>
        </w:rPr>
      </w:pPr>
      <w:r w:rsidRPr="00EC57DA">
        <w:rPr>
          <w:b/>
        </w:rPr>
        <w:t>Afstaða Lífeyrissjóðs Tannlæknafélags Íslands</w:t>
      </w:r>
    </w:p>
    <w:bookmarkStart w:id="16" w:name="Check2"/>
    <w:p w:rsidR="003D63EF" w:rsidRPr="00EC57DA" w:rsidRDefault="003D63EF" w:rsidP="00F1574A">
      <w:pPr>
        <w:spacing w:after="40"/>
        <w:ind w:left="284" w:hanging="284"/>
      </w:pPr>
      <w:r w:rsidRPr="00EC57DA"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bookmarkEnd w:id="16"/>
      <w:r w:rsidR="00E50FE4" w:rsidRPr="00EC57DA">
        <w:tab/>
        <w:t>Samþykkt</w:t>
      </w:r>
    </w:p>
    <w:p w:rsidR="003D63EF" w:rsidRPr="00EC57DA" w:rsidRDefault="003D63EF" w:rsidP="00F1574A">
      <w:pPr>
        <w:ind w:left="284" w:hanging="284"/>
      </w:pPr>
      <w:r w:rsidRPr="00EC57DA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C57DA">
        <w:instrText xml:space="preserve"> FORMCHECKBOX </w:instrText>
      </w:r>
      <w:r w:rsidR="00E41CE0">
        <w:fldChar w:fldCharType="separate"/>
      </w:r>
      <w:r w:rsidRPr="00EC57DA">
        <w:fldChar w:fldCharType="end"/>
      </w:r>
      <w:r w:rsidR="00E50FE4" w:rsidRPr="00EC57DA">
        <w:tab/>
        <w:t>Synjað</w:t>
      </w:r>
    </w:p>
    <w:p w:rsidR="00FC52D9" w:rsidRDefault="00FC52D9" w:rsidP="003D63EF"/>
    <w:p w:rsidR="006A1643" w:rsidRPr="00EC57DA" w:rsidRDefault="006A1643" w:rsidP="003D63E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567"/>
        <w:gridCol w:w="3149"/>
      </w:tblGrid>
      <w:tr w:rsidR="003D63EF" w:rsidRPr="00EC57DA" w:rsidTr="00DF6BCC">
        <w:tc>
          <w:tcPr>
            <w:tcW w:w="4253" w:type="dxa"/>
          </w:tcPr>
          <w:p w:rsidR="003D63EF" w:rsidRPr="00EC57DA" w:rsidRDefault="003D63EF" w:rsidP="003B75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D63EF" w:rsidRPr="00EC57DA" w:rsidRDefault="00DF6BCC" w:rsidP="003B758B">
            <w:pPr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Dagsetning</w:t>
            </w:r>
          </w:p>
        </w:tc>
        <w:tc>
          <w:tcPr>
            <w:tcW w:w="567" w:type="dxa"/>
          </w:tcPr>
          <w:p w:rsidR="003D63EF" w:rsidRPr="00EC57DA" w:rsidRDefault="003D63EF" w:rsidP="003B758B">
            <w:pPr>
              <w:rPr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3D63EF" w:rsidRPr="00EC57DA" w:rsidRDefault="003D63EF" w:rsidP="003B758B">
            <w:pPr>
              <w:rPr>
                <w:sz w:val="14"/>
                <w:szCs w:val="14"/>
              </w:rPr>
            </w:pPr>
            <w:r w:rsidRPr="00EC57DA">
              <w:rPr>
                <w:sz w:val="14"/>
                <w:szCs w:val="14"/>
              </w:rPr>
              <w:t>Undirritun starfsmanns</w:t>
            </w:r>
          </w:p>
        </w:tc>
      </w:tr>
    </w:tbl>
    <w:p w:rsidR="003D63EF" w:rsidRPr="00EC57DA" w:rsidRDefault="003D63EF" w:rsidP="008F5071">
      <w:pPr>
        <w:rPr>
          <w:b/>
        </w:rPr>
      </w:pPr>
    </w:p>
    <w:sectPr w:rsidR="003D63EF" w:rsidRPr="00EC57DA" w:rsidSect="002A3C04">
      <w:headerReference w:type="default" r:id="rId10"/>
      <w:footerReference w:type="default" r:id="rId11"/>
      <w:type w:val="oddPage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5F" w:rsidRDefault="0033165F">
      <w:r>
        <w:separator/>
      </w:r>
    </w:p>
  </w:endnote>
  <w:endnote w:type="continuationSeparator" w:id="0">
    <w:p w:rsidR="0033165F" w:rsidRDefault="0033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is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8A" w:rsidRPr="006A1643" w:rsidRDefault="006A1643" w:rsidP="006A1643">
    <w:pPr>
      <w:pStyle w:val="Footer"/>
      <w:jc w:val="right"/>
      <w:rPr>
        <w:sz w:val="16"/>
        <w:szCs w:val="16"/>
      </w:rPr>
    </w:pPr>
    <w:r w:rsidRPr="006A1643">
      <w:rPr>
        <w:noProof/>
        <w:sz w:val="16"/>
        <w:szCs w:val="16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page">
                <wp:posOffset>360045</wp:posOffset>
              </wp:positionH>
              <wp:positionV relativeFrom="page">
                <wp:posOffset>8421370</wp:posOffset>
              </wp:positionV>
              <wp:extent cx="360000" cy="1800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8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643" w:rsidRPr="006A1643" w:rsidRDefault="006A164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1450-01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35pt;margin-top:663.1pt;width:28.3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" filled="f" stroked="f">
              <v:textbox style="layout-flow:vertical;mso-layout-flow-alt:bottom-to-top">
                <w:txbxContent>
                  <w:p w:rsidR="006A1643" w:rsidRPr="006A1643" w:rsidRDefault="006A164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1450-01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A1643">
      <w:rPr>
        <w:sz w:val="16"/>
        <w:szCs w:val="16"/>
      </w:rPr>
      <w:t xml:space="preserve">Síða </w:t>
    </w:r>
    <w:r w:rsidRPr="006A1643">
      <w:rPr>
        <w:sz w:val="16"/>
        <w:szCs w:val="16"/>
      </w:rPr>
      <w:fldChar w:fldCharType="begin"/>
    </w:r>
    <w:r w:rsidRPr="006A1643">
      <w:rPr>
        <w:sz w:val="16"/>
        <w:szCs w:val="16"/>
      </w:rPr>
      <w:instrText xml:space="preserve"> PAGE  \* Arabic  \* MERGEFORMAT </w:instrText>
    </w:r>
    <w:r w:rsidRPr="006A1643">
      <w:rPr>
        <w:sz w:val="16"/>
        <w:szCs w:val="16"/>
      </w:rPr>
      <w:fldChar w:fldCharType="separate"/>
    </w:r>
    <w:r w:rsidR="00E41CE0">
      <w:rPr>
        <w:noProof/>
        <w:sz w:val="16"/>
        <w:szCs w:val="16"/>
      </w:rPr>
      <w:t>1</w:t>
    </w:r>
    <w:r w:rsidRPr="006A1643">
      <w:rPr>
        <w:sz w:val="16"/>
        <w:szCs w:val="16"/>
      </w:rPr>
      <w:fldChar w:fldCharType="end"/>
    </w:r>
    <w:r w:rsidRPr="006A1643">
      <w:rPr>
        <w:sz w:val="16"/>
        <w:szCs w:val="16"/>
      </w:rPr>
      <w:t xml:space="preserve"> af </w:t>
    </w:r>
    <w:r w:rsidRPr="006A1643">
      <w:rPr>
        <w:sz w:val="16"/>
        <w:szCs w:val="16"/>
      </w:rPr>
      <w:fldChar w:fldCharType="begin"/>
    </w:r>
    <w:r w:rsidRPr="006A1643">
      <w:rPr>
        <w:sz w:val="16"/>
        <w:szCs w:val="16"/>
      </w:rPr>
      <w:instrText xml:space="preserve"> NUMPAGES  \* Arabic  \* MERGEFORMAT </w:instrText>
    </w:r>
    <w:r w:rsidRPr="006A1643">
      <w:rPr>
        <w:sz w:val="16"/>
        <w:szCs w:val="16"/>
      </w:rPr>
      <w:fldChar w:fldCharType="separate"/>
    </w:r>
    <w:r w:rsidR="00E41CE0">
      <w:rPr>
        <w:noProof/>
        <w:sz w:val="16"/>
        <w:szCs w:val="16"/>
      </w:rPr>
      <w:t>1</w:t>
    </w:r>
    <w:r w:rsidRPr="006A164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5F" w:rsidRDefault="0033165F">
      <w:r>
        <w:separator/>
      </w:r>
    </w:p>
  </w:footnote>
  <w:footnote w:type="continuationSeparator" w:id="0">
    <w:p w:rsidR="0033165F" w:rsidRDefault="0033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29" w:rsidRPr="0060720F" w:rsidRDefault="00CD4729" w:rsidP="00CD4729">
    <w:pPr>
      <w:pStyle w:val="Title"/>
      <w:spacing w:before="0"/>
      <w:jc w:val="left"/>
      <w:rPr>
        <w:b w:val="0"/>
        <w:color w:val="auto"/>
        <w:sz w:val="20"/>
        <w:szCs w:val="20"/>
      </w:rPr>
    </w:pPr>
    <w:r w:rsidRPr="0047331A">
      <w:rPr>
        <w:color w:val="auto"/>
        <w:sz w:val="24"/>
        <w:szCs w:val="24"/>
      </w:rPr>
      <w:t>L</w:t>
    </w:r>
    <w:r w:rsidRPr="0060720F">
      <w:rPr>
        <w:color w:val="auto"/>
        <w:sz w:val="24"/>
        <w:szCs w:val="24"/>
      </w:rPr>
      <w:t>ífeyrissjóður Tannlæknafélags Íslands</w:t>
    </w:r>
  </w:p>
  <w:p w:rsidR="00CD4729" w:rsidRDefault="00CD4729" w:rsidP="00F1574A">
    <w:pPr>
      <w:pStyle w:val="Title"/>
    </w:pPr>
    <w:r w:rsidRPr="0060720F">
      <w:rPr>
        <w:b w:val="0"/>
        <w:color w:val="auto"/>
        <w:sz w:val="20"/>
        <w:szCs w:val="20"/>
      </w:rPr>
      <w:t>Lánsumsókn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939"/>
    <w:multiLevelType w:val="hybridMultilevel"/>
    <w:tmpl w:val="C0565B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6677"/>
    <w:multiLevelType w:val="hybridMultilevel"/>
    <w:tmpl w:val="4922293A"/>
    <w:lvl w:ilvl="0" w:tplc="0D76D7FA">
      <w:start w:val="1"/>
      <w:numFmt w:val="lowerRoman"/>
      <w:lvlText w:val="(%1)"/>
      <w:lvlJc w:val="left"/>
      <w:pPr>
        <w:ind w:left="769" w:hanging="360"/>
      </w:pPr>
      <w:rPr>
        <w:rFonts w:ascii="Lais Light" w:hAnsi="Lais Light" w:cs="Times New Roman" w:hint="default"/>
        <w:b w:val="0"/>
        <w:i w:val="0"/>
        <w:color w:val="auto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89" w:hanging="360"/>
      </w:pPr>
    </w:lvl>
    <w:lvl w:ilvl="2" w:tplc="040F001B" w:tentative="1">
      <w:start w:val="1"/>
      <w:numFmt w:val="lowerRoman"/>
      <w:lvlText w:val="%3."/>
      <w:lvlJc w:val="right"/>
      <w:pPr>
        <w:ind w:left="2209" w:hanging="180"/>
      </w:pPr>
    </w:lvl>
    <w:lvl w:ilvl="3" w:tplc="040F000F" w:tentative="1">
      <w:start w:val="1"/>
      <w:numFmt w:val="decimal"/>
      <w:lvlText w:val="%4."/>
      <w:lvlJc w:val="left"/>
      <w:pPr>
        <w:ind w:left="2929" w:hanging="360"/>
      </w:pPr>
    </w:lvl>
    <w:lvl w:ilvl="4" w:tplc="040F0019" w:tentative="1">
      <w:start w:val="1"/>
      <w:numFmt w:val="lowerLetter"/>
      <w:lvlText w:val="%5."/>
      <w:lvlJc w:val="left"/>
      <w:pPr>
        <w:ind w:left="3649" w:hanging="360"/>
      </w:pPr>
    </w:lvl>
    <w:lvl w:ilvl="5" w:tplc="040F001B" w:tentative="1">
      <w:start w:val="1"/>
      <w:numFmt w:val="lowerRoman"/>
      <w:lvlText w:val="%6."/>
      <w:lvlJc w:val="right"/>
      <w:pPr>
        <w:ind w:left="4369" w:hanging="180"/>
      </w:pPr>
    </w:lvl>
    <w:lvl w:ilvl="6" w:tplc="040F000F" w:tentative="1">
      <w:start w:val="1"/>
      <w:numFmt w:val="decimal"/>
      <w:lvlText w:val="%7."/>
      <w:lvlJc w:val="left"/>
      <w:pPr>
        <w:ind w:left="5089" w:hanging="360"/>
      </w:pPr>
    </w:lvl>
    <w:lvl w:ilvl="7" w:tplc="040F0019" w:tentative="1">
      <w:start w:val="1"/>
      <w:numFmt w:val="lowerLetter"/>
      <w:lvlText w:val="%8."/>
      <w:lvlJc w:val="left"/>
      <w:pPr>
        <w:ind w:left="5809" w:hanging="360"/>
      </w:pPr>
    </w:lvl>
    <w:lvl w:ilvl="8" w:tplc="040F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22AD73B8"/>
    <w:multiLevelType w:val="hybridMultilevel"/>
    <w:tmpl w:val="65EC84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73021"/>
    <w:multiLevelType w:val="hybridMultilevel"/>
    <w:tmpl w:val="695EA144"/>
    <w:lvl w:ilvl="0" w:tplc="79064868">
      <w:start w:val="1"/>
      <w:numFmt w:val="decimal"/>
      <w:lvlText w:val="%1."/>
      <w:lvlJc w:val="righ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16"/>
        <w:szCs w:val="16"/>
      </w:rPr>
    </w:lvl>
    <w:lvl w:ilvl="1" w:tplc="3BFCA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D71D5"/>
    <w:multiLevelType w:val="hybridMultilevel"/>
    <w:tmpl w:val="7CCAE2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5774"/>
    <w:multiLevelType w:val="hybridMultilevel"/>
    <w:tmpl w:val="811445A0"/>
    <w:lvl w:ilvl="0" w:tplc="0D76D7FA">
      <w:start w:val="1"/>
      <w:numFmt w:val="lowerRoman"/>
      <w:lvlText w:val="(%1)"/>
      <w:lvlJc w:val="left"/>
      <w:pPr>
        <w:tabs>
          <w:tab w:val="num" w:pos="720"/>
        </w:tabs>
        <w:ind w:left="720" w:hanging="363"/>
      </w:pPr>
      <w:rPr>
        <w:rFonts w:ascii="Lais Light" w:hAnsi="Lais Light" w:cs="Times New Roman" w:hint="default"/>
        <w:b w:val="0"/>
        <w:i w:val="0"/>
        <w:color w:val="auto"/>
        <w:sz w:val="20"/>
        <w:szCs w:val="16"/>
      </w:rPr>
    </w:lvl>
    <w:lvl w:ilvl="1" w:tplc="3BFCA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4E2AFC"/>
    <w:multiLevelType w:val="hybridMultilevel"/>
    <w:tmpl w:val="6076EDBE"/>
    <w:lvl w:ilvl="0" w:tplc="0D76D7FA">
      <w:start w:val="1"/>
      <w:numFmt w:val="lowerRoman"/>
      <w:lvlText w:val="(%1)"/>
      <w:lvlJc w:val="left"/>
      <w:pPr>
        <w:ind w:left="720" w:hanging="360"/>
      </w:pPr>
      <w:rPr>
        <w:rFonts w:ascii="Lais Light" w:hAnsi="Lais Light" w:cs="Times New Roman" w:hint="default"/>
        <w:b w:val="0"/>
        <w:i w:val="0"/>
        <w:color w:val="auto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93"/>
    <w:rsid w:val="0000001D"/>
    <w:rsid w:val="00003739"/>
    <w:rsid w:val="00007171"/>
    <w:rsid w:val="00007CC4"/>
    <w:rsid w:val="00012B4F"/>
    <w:rsid w:val="000134A4"/>
    <w:rsid w:val="000145AC"/>
    <w:rsid w:val="000278D0"/>
    <w:rsid w:val="00030ED7"/>
    <w:rsid w:val="0003190B"/>
    <w:rsid w:val="000338DB"/>
    <w:rsid w:val="00036AA2"/>
    <w:rsid w:val="000373C8"/>
    <w:rsid w:val="00041988"/>
    <w:rsid w:val="00042705"/>
    <w:rsid w:val="00043244"/>
    <w:rsid w:val="00044B06"/>
    <w:rsid w:val="00045BC0"/>
    <w:rsid w:val="00047E24"/>
    <w:rsid w:val="000720C4"/>
    <w:rsid w:val="00072F54"/>
    <w:rsid w:val="00073C8C"/>
    <w:rsid w:val="0008412E"/>
    <w:rsid w:val="00085165"/>
    <w:rsid w:val="000878BE"/>
    <w:rsid w:val="00087FE5"/>
    <w:rsid w:val="0009357B"/>
    <w:rsid w:val="00097087"/>
    <w:rsid w:val="000A1AF5"/>
    <w:rsid w:val="000A223B"/>
    <w:rsid w:val="000A4A45"/>
    <w:rsid w:val="000B27C5"/>
    <w:rsid w:val="000B7C2D"/>
    <w:rsid w:val="000C3967"/>
    <w:rsid w:val="000C5280"/>
    <w:rsid w:val="000C6716"/>
    <w:rsid w:val="000C6890"/>
    <w:rsid w:val="000C6FC8"/>
    <w:rsid w:val="000D0439"/>
    <w:rsid w:val="000D210A"/>
    <w:rsid w:val="000D6500"/>
    <w:rsid w:val="000D6A9A"/>
    <w:rsid w:val="000E180B"/>
    <w:rsid w:val="000E2258"/>
    <w:rsid w:val="000E4685"/>
    <w:rsid w:val="000E5FD3"/>
    <w:rsid w:val="000E7F59"/>
    <w:rsid w:val="000F4C2E"/>
    <w:rsid w:val="000F6919"/>
    <w:rsid w:val="000F7FA5"/>
    <w:rsid w:val="00102021"/>
    <w:rsid w:val="00103671"/>
    <w:rsid w:val="0010491D"/>
    <w:rsid w:val="00105E96"/>
    <w:rsid w:val="00106060"/>
    <w:rsid w:val="0010631D"/>
    <w:rsid w:val="0010721C"/>
    <w:rsid w:val="0011465A"/>
    <w:rsid w:val="001148F5"/>
    <w:rsid w:val="00115B66"/>
    <w:rsid w:val="00115C35"/>
    <w:rsid w:val="00115F1A"/>
    <w:rsid w:val="0011745B"/>
    <w:rsid w:val="0012636A"/>
    <w:rsid w:val="00127A79"/>
    <w:rsid w:val="0013133A"/>
    <w:rsid w:val="00143E06"/>
    <w:rsid w:val="00144344"/>
    <w:rsid w:val="001461C5"/>
    <w:rsid w:val="00150B2A"/>
    <w:rsid w:val="0015300E"/>
    <w:rsid w:val="00157039"/>
    <w:rsid w:val="00161778"/>
    <w:rsid w:val="00163E0A"/>
    <w:rsid w:val="00165B00"/>
    <w:rsid w:val="0016659F"/>
    <w:rsid w:val="0016680A"/>
    <w:rsid w:val="0016775D"/>
    <w:rsid w:val="0016784F"/>
    <w:rsid w:val="00167EC5"/>
    <w:rsid w:val="0017037C"/>
    <w:rsid w:val="00170882"/>
    <w:rsid w:val="00173C2B"/>
    <w:rsid w:val="001756FB"/>
    <w:rsid w:val="00175837"/>
    <w:rsid w:val="00177054"/>
    <w:rsid w:val="00177778"/>
    <w:rsid w:val="00180BE2"/>
    <w:rsid w:val="00183DB8"/>
    <w:rsid w:val="001931A4"/>
    <w:rsid w:val="0019418D"/>
    <w:rsid w:val="0019424F"/>
    <w:rsid w:val="001949E0"/>
    <w:rsid w:val="00196A5B"/>
    <w:rsid w:val="001A047D"/>
    <w:rsid w:val="001A1AEB"/>
    <w:rsid w:val="001A3ABD"/>
    <w:rsid w:val="001A40A6"/>
    <w:rsid w:val="001A4A3A"/>
    <w:rsid w:val="001B0280"/>
    <w:rsid w:val="001C24FE"/>
    <w:rsid w:val="001C5532"/>
    <w:rsid w:val="001C7741"/>
    <w:rsid w:val="001C7973"/>
    <w:rsid w:val="001D0282"/>
    <w:rsid w:val="001E215B"/>
    <w:rsid w:val="001E3AB8"/>
    <w:rsid w:val="001E5061"/>
    <w:rsid w:val="001E673A"/>
    <w:rsid w:val="001F024E"/>
    <w:rsid w:val="001F5C32"/>
    <w:rsid w:val="001F6B30"/>
    <w:rsid w:val="001F6E47"/>
    <w:rsid w:val="001F6FA1"/>
    <w:rsid w:val="001F7D9B"/>
    <w:rsid w:val="002003AB"/>
    <w:rsid w:val="00201547"/>
    <w:rsid w:val="002034E8"/>
    <w:rsid w:val="00205D59"/>
    <w:rsid w:val="002101F9"/>
    <w:rsid w:val="00211A05"/>
    <w:rsid w:val="00214FFB"/>
    <w:rsid w:val="00215535"/>
    <w:rsid w:val="00215E43"/>
    <w:rsid w:val="002164BC"/>
    <w:rsid w:val="0022101E"/>
    <w:rsid w:val="00222FAF"/>
    <w:rsid w:val="002233AD"/>
    <w:rsid w:val="00226AD7"/>
    <w:rsid w:val="00227929"/>
    <w:rsid w:val="00231EA2"/>
    <w:rsid w:val="00232A0D"/>
    <w:rsid w:val="00234AB9"/>
    <w:rsid w:val="00234DDB"/>
    <w:rsid w:val="002362DB"/>
    <w:rsid w:val="002401DA"/>
    <w:rsid w:val="00240F5A"/>
    <w:rsid w:val="00241E3F"/>
    <w:rsid w:val="00245A41"/>
    <w:rsid w:val="00247709"/>
    <w:rsid w:val="00250B4C"/>
    <w:rsid w:val="00254852"/>
    <w:rsid w:val="00254D76"/>
    <w:rsid w:val="00256EB4"/>
    <w:rsid w:val="00257202"/>
    <w:rsid w:val="00257292"/>
    <w:rsid w:val="00264FC2"/>
    <w:rsid w:val="00265E5E"/>
    <w:rsid w:val="002668F6"/>
    <w:rsid w:val="00270040"/>
    <w:rsid w:val="00270888"/>
    <w:rsid w:val="00270CA1"/>
    <w:rsid w:val="00271066"/>
    <w:rsid w:val="00271AEE"/>
    <w:rsid w:val="00273437"/>
    <w:rsid w:val="002740AF"/>
    <w:rsid w:val="002746FD"/>
    <w:rsid w:val="00274726"/>
    <w:rsid w:val="00287DCE"/>
    <w:rsid w:val="00294FBE"/>
    <w:rsid w:val="00297364"/>
    <w:rsid w:val="002A3C04"/>
    <w:rsid w:val="002A5A1F"/>
    <w:rsid w:val="002A7653"/>
    <w:rsid w:val="002A7B76"/>
    <w:rsid w:val="002B0C2D"/>
    <w:rsid w:val="002B0F16"/>
    <w:rsid w:val="002B1739"/>
    <w:rsid w:val="002B1DBB"/>
    <w:rsid w:val="002B3960"/>
    <w:rsid w:val="002B4D73"/>
    <w:rsid w:val="002C032D"/>
    <w:rsid w:val="002C651A"/>
    <w:rsid w:val="002C6B02"/>
    <w:rsid w:val="002C6B99"/>
    <w:rsid w:val="002C7EB6"/>
    <w:rsid w:val="002D6B88"/>
    <w:rsid w:val="002D6BE8"/>
    <w:rsid w:val="002E5842"/>
    <w:rsid w:val="002E683F"/>
    <w:rsid w:val="002F47D2"/>
    <w:rsid w:val="002F5189"/>
    <w:rsid w:val="00304E9C"/>
    <w:rsid w:val="00306A0B"/>
    <w:rsid w:val="00311254"/>
    <w:rsid w:val="00311627"/>
    <w:rsid w:val="00313231"/>
    <w:rsid w:val="00313B95"/>
    <w:rsid w:val="00314863"/>
    <w:rsid w:val="00314B5D"/>
    <w:rsid w:val="00314B90"/>
    <w:rsid w:val="003161D9"/>
    <w:rsid w:val="00322E92"/>
    <w:rsid w:val="00327EA4"/>
    <w:rsid w:val="00327EF2"/>
    <w:rsid w:val="0033165F"/>
    <w:rsid w:val="003331E7"/>
    <w:rsid w:val="00334CA3"/>
    <w:rsid w:val="00335069"/>
    <w:rsid w:val="00335F5B"/>
    <w:rsid w:val="00336C0F"/>
    <w:rsid w:val="00341756"/>
    <w:rsid w:val="003419B7"/>
    <w:rsid w:val="00343E21"/>
    <w:rsid w:val="00345412"/>
    <w:rsid w:val="00346C68"/>
    <w:rsid w:val="00352162"/>
    <w:rsid w:val="00354EAF"/>
    <w:rsid w:val="00355D1A"/>
    <w:rsid w:val="0036216B"/>
    <w:rsid w:val="00363E0B"/>
    <w:rsid w:val="00363EEA"/>
    <w:rsid w:val="00365576"/>
    <w:rsid w:val="00365A8F"/>
    <w:rsid w:val="00367909"/>
    <w:rsid w:val="00372D45"/>
    <w:rsid w:val="003730CE"/>
    <w:rsid w:val="00374FD7"/>
    <w:rsid w:val="00381120"/>
    <w:rsid w:val="00384C90"/>
    <w:rsid w:val="003862D9"/>
    <w:rsid w:val="0038688F"/>
    <w:rsid w:val="00391614"/>
    <w:rsid w:val="003916A8"/>
    <w:rsid w:val="003917CE"/>
    <w:rsid w:val="00396F2E"/>
    <w:rsid w:val="00396F57"/>
    <w:rsid w:val="003A121B"/>
    <w:rsid w:val="003A2591"/>
    <w:rsid w:val="003A2A51"/>
    <w:rsid w:val="003A54E4"/>
    <w:rsid w:val="003A6A6E"/>
    <w:rsid w:val="003B3DF6"/>
    <w:rsid w:val="003B514C"/>
    <w:rsid w:val="003B60D3"/>
    <w:rsid w:val="003B63A2"/>
    <w:rsid w:val="003B6594"/>
    <w:rsid w:val="003B758B"/>
    <w:rsid w:val="003C00FC"/>
    <w:rsid w:val="003C07CC"/>
    <w:rsid w:val="003C1327"/>
    <w:rsid w:val="003C20CD"/>
    <w:rsid w:val="003C2887"/>
    <w:rsid w:val="003C4DBC"/>
    <w:rsid w:val="003C572A"/>
    <w:rsid w:val="003D3F92"/>
    <w:rsid w:val="003D4E75"/>
    <w:rsid w:val="003D5B49"/>
    <w:rsid w:val="003D62CC"/>
    <w:rsid w:val="003D63EF"/>
    <w:rsid w:val="003E3506"/>
    <w:rsid w:val="003E39FF"/>
    <w:rsid w:val="003E497B"/>
    <w:rsid w:val="003E5257"/>
    <w:rsid w:val="003E6585"/>
    <w:rsid w:val="003E6791"/>
    <w:rsid w:val="003E67CD"/>
    <w:rsid w:val="003E68B2"/>
    <w:rsid w:val="003F0325"/>
    <w:rsid w:val="003F75DC"/>
    <w:rsid w:val="00402930"/>
    <w:rsid w:val="00404187"/>
    <w:rsid w:val="00405D4D"/>
    <w:rsid w:val="00406292"/>
    <w:rsid w:val="00406803"/>
    <w:rsid w:val="004071C5"/>
    <w:rsid w:val="004124D3"/>
    <w:rsid w:val="00412A99"/>
    <w:rsid w:val="004170FC"/>
    <w:rsid w:val="004173C2"/>
    <w:rsid w:val="004246EE"/>
    <w:rsid w:val="004258DF"/>
    <w:rsid w:val="00425E1E"/>
    <w:rsid w:val="00431FC1"/>
    <w:rsid w:val="00432054"/>
    <w:rsid w:val="00434954"/>
    <w:rsid w:val="0044054E"/>
    <w:rsid w:val="004409C4"/>
    <w:rsid w:val="0044262B"/>
    <w:rsid w:val="00443B82"/>
    <w:rsid w:val="00445AB3"/>
    <w:rsid w:val="00445C2A"/>
    <w:rsid w:val="00446C78"/>
    <w:rsid w:val="00453270"/>
    <w:rsid w:val="00453273"/>
    <w:rsid w:val="0045376F"/>
    <w:rsid w:val="0045570B"/>
    <w:rsid w:val="004569F3"/>
    <w:rsid w:val="00456E0C"/>
    <w:rsid w:val="00460E84"/>
    <w:rsid w:val="004641C3"/>
    <w:rsid w:val="00467729"/>
    <w:rsid w:val="004678B2"/>
    <w:rsid w:val="00467A61"/>
    <w:rsid w:val="00467B0B"/>
    <w:rsid w:val="00473278"/>
    <w:rsid w:val="0047331A"/>
    <w:rsid w:val="004770DA"/>
    <w:rsid w:val="00477117"/>
    <w:rsid w:val="00480990"/>
    <w:rsid w:val="004814D5"/>
    <w:rsid w:val="004841AC"/>
    <w:rsid w:val="004875F6"/>
    <w:rsid w:val="00487CA8"/>
    <w:rsid w:val="0049008E"/>
    <w:rsid w:val="00490223"/>
    <w:rsid w:val="00491A58"/>
    <w:rsid w:val="004921AD"/>
    <w:rsid w:val="0049322C"/>
    <w:rsid w:val="00493D6F"/>
    <w:rsid w:val="00495A39"/>
    <w:rsid w:val="004964B2"/>
    <w:rsid w:val="0049650E"/>
    <w:rsid w:val="004A0140"/>
    <w:rsid w:val="004A3075"/>
    <w:rsid w:val="004A5962"/>
    <w:rsid w:val="004B4E30"/>
    <w:rsid w:val="004B564A"/>
    <w:rsid w:val="004B6F8C"/>
    <w:rsid w:val="004B73C2"/>
    <w:rsid w:val="004B7997"/>
    <w:rsid w:val="004D23DF"/>
    <w:rsid w:val="004D2CFE"/>
    <w:rsid w:val="004D76CC"/>
    <w:rsid w:val="004E12C3"/>
    <w:rsid w:val="004E31A9"/>
    <w:rsid w:val="004E53C1"/>
    <w:rsid w:val="004E5AFE"/>
    <w:rsid w:val="004F086D"/>
    <w:rsid w:val="004F2595"/>
    <w:rsid w:val="004F37FA"/>
    <w:rsid w:val="004F3E36"/>
    <w:rsid w:val="004F4319"/>
    <w:rsid w:val="00500C64"/>
    <w:rsid w:val="00500FF2"/>
    <w:rsid w:val="00501539"/>
    <w:rsid w:val="00503515"/>
    <w:rsid w:val="00504193"/>
    <w:rsid w:val="005129ED"/>
    <w:rsid w:val="00512A42"/>
    <w:rsid w:val="00512A9B"/>
    <w:rsid w:val="00520534"/>
    <w:rsid w:val="005215C0"/>
    <w:rsid w:val="005219EF"/>
    <w:rsid w:val="00522275"/>
    <w:rsid w:val="00524463"/>
    <w:rsid w:val="005314AD"/>
    <w:rsid w:val="0053229C"/>
    <w:rsid w:val="00532647"/>
    <w:rsid w:val="0053437B"/>
    <w:rsid w:val="00537FDB"/>
    <w:rsid w:val="005403A1"/>
    <w:rsid w:val="0054065C"/>
    <w:rsid w:val="0054144C"/>
    <w:rsid w:val="00541530"/>
    <w:rsid w:val="00542AD5"/>
    <w:rsid w:val="0054360C"/>
    <w:rsid w:val="00543A69"/>
    <w:rsid w:val="0054506C"/>
    <w:rsid w:val="00545835"/>
    <w:rsid w:val="00546D91"/>
    <w:rsid w:val="00547F8C"/>
    <w:rsid w:val="00553391"/>
    <w:rsid w:val="00553AB7"/>
    <w:rsid w:val="00554E24"/>
    <w:rsid w:val="00555FF1"/>
    <w:rsid w:val="00556546"/>
    <w:rsid w:val="00563D92"/>
    <w:rsid w:val="00571D9B"/>
    <w:rsid w:val="0057555C"/>
    <w:rsid w:val="00575E4F"/>
    <w:rsid w:val="005827BB"/>
    <w:rsid w:val="005873E0"/>
    <w:rsid w:val="00590369"/>
    <w:rsid w:val="00593FA5"/>
    <w:rsid w:val="0059474F"/>
    <w:rsid w:val="005A0541"/>
    <w:rsid w:val="005A1546"/>
    <w:rsid w:val="005A19C2"/>
    <w:rsid w:val="005A19F0"/>
    <w:rsid w:val="005A1BB2"/>
    <w:rsid w:val="005A3E58"/>
    <w:rsid w:val="005A3F0B"/>
    <w:rsid w:val="005A4B14"/>
    <w:rsid w:val="005A61EB"/>
    <w:rsid w:val="005A6971"/>
    <w:rsid w:val="005B227D"/>
    <w:rsid w:val="005B2281"/>
    <w:rsid w:val="005B55B1"/>
    <w:rsid w:val="005B63ED"/>
    <w:rsid w:val="005B66CF"/>
    <w:rsid w:val="005B71D1"/>
    <w:rsid w:val="005B7D5C"/>
    <w:rsid w:val="005B7DE1"/>
    <w:rsid w:val="005C1B65"/>
    <w:rsid w:val="005C1F8C"/>
    <w:rsid w:val="005C358B"/>
    <w:rsid w:val="005C4261"/>
    <w:rsid w:val="005C598D"/>
    <w:rsid w:val="005C6983"/>
    <w:rsid w:val="005C7154"/>
    <w:rsid w:val="005D074B"/>
    <w:rsid w:val="005D1CF2"/>
    <w:rsid w:val="005D223D"/>
    <w:rsid w:val="005D2C5B"/>
    <w:rsid w:val="005D42E0"/>
    <w:rsid w:val="005D57A7"/>
    <w:rsid w:val="005E0491"/>
    <w:rsid w:val="005E0D6E"/>
    <w:rsid w:val="005E1E56"/>
    <w:rsid w:val="005E496E"/>
    <w:rsid w:val="005E6433"/>
    <w:rsid w:val="005E6F8B"/>
    <w:rsid w:val="005E76F4"/>
    <w:rsid w:val="005F2416"/>
    <w:rsid w:val="005F2FF9"/>
    <w:rsid w:val="005F32F6"/>
    <w:rsid w:val="005F665B"/>
    <w:rsid w:val="005F7BBB"/>
    <w:rsid w:val="005F7CB1"/>
    <w:rsid w:val="005F7D37"/>
    <w:rsid w:val="0060004D"/>
    <w:rsid w:val="00600A9A"/>
    <w:rsid w:val="00604F4A"/>
    <w:rsid w:val="0060564E"/>
    <w:rsid w:val="00607AEF"/>
    <w:rsid w:val="00607F02"/>
    <w:rsid w:val="00611248"/>
    <w:rsid w:val="00614AB6"/>
    <w:rsid w:val="00616CD2"/>
    <w:rsid w:val="00617B08"/>
    <w:rsid w:val="006212FC"/>
    <w:rsid w:val="00622AE2"/>
    <w:rsid w:val="006233CE"/>
    <w:rsid w:val="0062395A"/>
    <w:rsid w:val="00625522"/>
    <w:rsid w:val="00627AB6"/>
    <w:rsid w:val="00627B3C"/>
    <w:rsid w:val="006301D1"/>
    <w:rsid w:val="006326AB"/>
    <w:rsid w:val="006412EA"/>
    <w:rsid w:val="0064173D"/>
    <w:rsid w:val="006441D2"/>
    <w:rsid w:val="006453F3"/>
    <w:rsid w:val="00646009"/>
    <w:rsid w:val="0064737E"/>
    <w:rsid w:val="00647E7B"/>
    <w:rsid w:val="00651DDC"/>
    <w:rsid w:val="00652EFE"/>
    <w:rsid w:val="00653C23"/>
    <w:rsid w:val="0066275B"/>
    <w:rsid w:val="00662F18"/>
    <w:rsid w:val="00663E6A"/>
    <w:rsid w:val="006646D4"/>
    <w:rsid w:val="00665BA3"/>
    <w:rsid w:val="00670242"/>
    <w:rsid w:val="006702AF"/>
    <w:rsid w:val="0067455F"/>
    <w:rsid w:val="00675D6C"/>
    <w:rsid w:val="00683A2B"/>
    <w:rsid w:val="00685AAB"/>
    <w:rsid w:val="006868BB"/>
    <w:rsid w:val="00687598"/>
    <w:rsid w:val="006911E4"/>
    <w:rsid w:val="00697499"/>
    <w:rsid w:val="00697869"/>
    <w:rsid w:val="006A0C7C"/>
    <w:rsid w:val="006A1643"/>
    <w:rsid w:val="006A4406"/>
    <w:rsid w:val="006A455B"/>
    <w:rsid w:val="006A4B26"/>
    <w:rsid w:val="006A5F90"/>
    <w:rsid w:val="006A6089"/>
    <w:rsid w:val="006A651F"/>
    <w:rsid w:val="006B033B"/>
    <w:rsid w:val="006B4E52"/>
    <w:rsid w:val="006C1E7F"/>
    <w:rsid w:val="006C395D"/>
    <w:rsid w:val="006C6539"/>
    <w:rsid w:val="006C7A4F"/>
    <w:rsid w:val="006D07B0"/>
    <w:rsid w:val="006D0A30"/>
    <w:rsid w:val="006D3322"/>
    <w:rsid w:val="006D76D0"/>
    <w:rsid w:val="006E4256"/>
    <w:rsid w:val="006F1FBC"/>
    <w:rsid w:val="006F2598"/>
    <w:rsid w:val="006F5787"/>
    <w:rsid w:val="006F5C06"/>
    <w:rsid w:val="007010C0"/>
    <w:rsid w:val="007019A3"/>
    <w:rsid w:val="00702359"/>
    <w:rsid w:val="00703BD1"/>
    <w:rsid w:val="00704F5A"/>
    <w:rsid w:val="007059D6"/>
    <w:rsid w:val="0071166E"/>
    <w:rsid w:val="00713FD5"/>
    <w:rsid w:val="00715B3A"/>
    <w:rsid w:val="00716B2B"/>
    <w:rsid w:val="00717F15"/>
    <w:rsid w:val="0072035F"/>
    <w:rsid w:val="00720D6D"/>
    <w:rsid w:val="00724E59"/>
    <w:rsid w:val="00725B26"/>
    <w:rsid w:val="00726988"/>
    <w:rsid w:val="00726B91"/>
    <w:rsid w:val="007306A1"/>
    <w:rsid w:val="0073075D"/>
    <w:rsid w:val="007326EB"/>
    <w:rsid w:val="00733F6E"/>
    <w:rsid w:val="007401D5"/>
    <w:rsid w:val="0074375F"/>
    <w:rsid w:val="007444D0"/>
    <w:rsid w:val="007452E6"/>
    <w:rsid w:val="007529F0"/>
    <w:rsid w:val="00753650"/>
    <w:rsid w:val="007538EC"/>
    <w:rsid w:val="0075551C"/>
    <w:rsid w:val="00755986"/>
    <w:rsid w:val="00755A09"/>
    <w:rsid w:val="007567D7"/>
    <w:rsid w:val="00756EF0"/>
    <w:rsid w:val="00760BA6"/>
    <w:rsid w:val="00760E84"/>
    <w:rsid w:val="007614DA"/>
    <w:rsid w:val="00761C93"/>
    <w:rsid w:val="0076224F"/>
    <w:rsid w:val="00762BBA"/>
    <w:rsid w:val="00773C21"/>
    <w:rsid w:val="00773E43"/>
    <w:rsid w:val="007752BB"/>
    <w:rsid w:val="007771F3"/>
    <w:rsid w:val="007820C4"/>
    <w:rsid w:val="00786E8B"/>
    <w:rsid w:val="00792CD0"/>
    <w:rsid w:val="007953B1"/>
    <w:rsid w:val="00795833"/>
    <w:rsid w:val="007959D8"/>
    <w:rsid w:val="00796D3D"/>
    <w:rsid w:val="007A1422"/>
    <w:rsid w:val="007A39A4"/>
    <w:rsid w:val="007A6857"/>
    <w:rsid w:val="007A73E8"/>
    <w:rsid w:val="007B0DB3"/>
    <w:rsid w:val="007B3F2E"/>
    <w:rsid w:val="007B4800"/>
    <w:rsid w:val="007B5C68"/>
    <w:rsid w:val="007B66A3"/>
    <w:rsid w:val="007B6992"/>
    <w:rsid w:val="007B701D"/>
    <w:rsid w:val="007B7CE0"/>
    <w:rsid w:val="007C0996"/>
    <w:rsid w:val="007C11C2"/>
    <w:rsid w:val="007C2539"/>
    <w:rsid w:val="007C33FD"/>
    <w:rsid w:val="007C362E"/>
    <w:rsid w:val="007C414F"/>
    <w:rsid w:val="007C41BE"/>
    <w:rsid w:val="007C51EA"/>
    <w:rsid w:val="007D364E"/>
    <w:rsid w:val="007D5135"/>
    <w:rsid w:val="007D64E2"/>
    <w:rsid w:val="007D6E50"/>
    <w:rsid w:val="007D7413"/>
    <w:rsid w:val="007E1583"/>
    <w:rsid w:val="007E28C2"/>
    <w:rsid w:val="007E39DF"/>
    <w:rsid w:val="007E41D8"/>
    <w:rsid w:val="007F0E1D"/>
    <w:rsid w:val="007F5138"/>
    <w:rsid w:val="007F5F76"/>
    <w:rsid w:val="00802C72"/>
    <w:rsid w:val="008037B9"/>
    <w:rsid w:val="008043C4"/>
    <w:rsid w:val="008046FA"/>
    <w:rsid w:val="0080476C"/>
    <w:rsid w:val="008059D6"/>
    <w:rsid w:val="0080692E"/>
    <w:rsid w:val="008072BB"/>
    <w:rsid w:val="00807AE4"/>
    <w:rsid w:val="008108C1"/>
    <w:rsid w:val="00811893"/>
    <w:rsid w:val="0081539A"/>
    <w:rsid w:val="00820286"/>
    <w:rsid w:val="0082048A"/>
    <w:rsid w:val="00820909"/>
    <w:rsid w:val="00820DFD"/>
    <w:rsid w:val="00820FEF"/>
    <w:rsid w:val="00822633"/>
    <w:rsid w:val="00822BC3"/>
    <w:rsid w:val="00822FD7"/>
    <w:rsid w:val="00824794"/>
    <w:rsid w:val="00824A47"/>
    <w:rsid w:val="008266EF"/>
    <w:rsid w:val="00827FC6"/>
    <w:rsid w:val="008305F5"/>
    <w:rsid w:val="0083136F"/>
    <w:rsid w:val="0083242B"/>
    <w:rsid w:val="00833E5C"/>
    <w:rsid w:val="00834D41"/>
    <w:rsid w:val="00841B54"/>
    <w:rsid w:val="00844CD5"/>
    <w:rsid w:val="00845CED"/>
    <w:rsid w:val="0084743C"/>
    <w:rsid w:val="008476D8"/>
    <w:rsid w:val="008519B7"/>
    <w:rsid w:val="00852FD7"/>
    <w:rsid w:val="0085535B"/>
    <w:rsid w:val="00862D70"/>
    <w:rsid w:val="00863408"/>
    <w:rsid w:val="00864F18"/>
    <w:rsid w:val="00866C67"/>
    <w:rsid w:val="00870F97"/>
    <w:rsid w:val="0087175D"/>
    <w:rsid w:val="008738A8"/>
    <w:rsid w:val="00874570"/>
    <w:rsid w:val="008745E5"/>
    <w:rsid w:val="00877F87"/>
    <w:rsid w:val="008809CF"/>
    <w:rsid w:val="00881A3C"/>
    <w:rsid w:val="00882326"/>
    <w:rsid w:val="00882991"/>
    <w:rsid w:val="00884081"/>
    <w:rsid w:val="008859B8"/>
    <w:rsid w:val="00885BD4"/>
    <w:rsid w:val="00890D64"/>
    <w:rsid w:val="00891853"/>
    <w:rsid w:val="00893631"/>
    <w:rsid w:val="00895173"/>
    <w:rsid w:val="0089706C"/>
    <w:rsid w:val="008973E6"/>
    <w:rsid w:val="008A3DB1"/>
    <w:rsid w:val="008A6476"/>
    <w:rsid w:val="008A6905"/>
    <w:rsid w:val="008B0934"/>
    <w:rsid w:val="008B696F"/>
    <w:rsid w:val="008C060F"/>
    <w:rsid w:val="008C1960"/>
    <w:rsid w:val="008C6109"/>
    <w:rsid w:val="008C7B5B"/>
    <w:rsid w:val="008D3B82"/>
    <w:rsid w:val="008D3D29"/>
    <w:rsid w:val="008D4153"/>
    <w:rsid w:val="008D426B"/>
    <w:rsid w:val="008D4D40"/>
    <w:rsid w:val="008D55F0"/>
    <w:rsid w:val="008D6AC6"/>
    <w:rsid w:val="008D7D48"/>
    <w:rsid w:val="008E21E7"/>
    <w:rsid w:val="008E6F31"/>
    <w:rsid w:val="008E7AB4"/>
    <w:rsid w:val="008F5071"/>
    <w:rsid w:val="009024D5"/>
    <w:rsid w:val="009027F7"/>
    <w:rsid w:val="009043EB"/>
    <w:rsid w:val="00905FE5"/>
    <w:rsid w:val="00910ADF"/>
    <w:rsid w:val="00910F08"/>
    <w:rsid w:val="00912A30"/>
    <w:rsid w:val="00922ADD"/>
    <w:rsid w:val="00922B7D"/>
    <w:rsid w:val="00924F5C"/>
    <w:rsid w:val="00927D54"/>
    <w:rsid w:val="00931162"/>
    <w:rsid w:val="009342FD"/>
    <w:rsid w:val="009375AF"/>
    <w:rsid w:val="00940482"/>
    <w:rsid w:val="00941119"/>
    <w:rsid w:val="00944632"/>
    <w:rsid w:val="00947DBC"/>
    <w:rsid w:val="00950AEA"/>
    <w:rsid w:val="009563F0"/>
    <w:rsid w:val="00956778"/>
    <w:rsid w:val="00956839"/>
    <w:rsid w:val="00960608"/>
    <w:rsid w:val="0096103E"/>
    <w:rsid w:val="0096475D"/>
    <w:rsid w:val="009701A7"/>
    <w:rsid w:val="00972E4E"/>
    <w:rsid w:val="00973765"/>
    <w:rsid w:val="009748EB"/>
    <w:rsid w:val="00975E8B"/>
    <w:rsid w:val="0097632F"/>
    <w:rsid w:val="009764B6"/>
    <w:rsid w:val="00977CF7"/>
    <w:rsid w:val="00981CFE"/>
    <w:rsid w:val="00981DE8"/>
    <w:rsid w:val="009846DB"/>
    <w:rsid w:val="00985160"/>
    <w:rsid w:val="00985FD7"/>
    <w:rsid w:val="00991B49"/>
    <w:rsid w:val="009923FA"/>
    <w:rsid w:val="00995484"/>
    <w:rsid w:val="00996E92"/>
    <w:rsid w:val="009A0272"/>
    <w:rsid w:val="009A12DF"/>
    <w:rsid w:val="009A16F0"/>
    <w:rsid w:val="009A201C"/>
    <w:rsid w:val="009A2451"/>
    <w:rsid w:val="009A2FEF"/>
    <w:rsid w:val="009A5AC6"/>
    <w:rsid w:val="009B1EA8"/>
    <w:rsid w:val="009B5F9A"/>
    <w:rsid w:val="009C0006"/>
    <w:rsid w:val="009C26FA"/>
    <w:rsid w:val="009C300E"/>
    <w:rsid w:val="009E2ACE"/>
    <w:rsid w:val="009E330D"/>
    <w:rsid w:val="009E3FBF"/>
    <w:rsid w:val="009E4038"/>
    <w:rsid w:val="009E57E8"/>
    <w:rsid w:val="009E67D1"/>
    <w:rsid w:val="009F02F7"/>
    <w:rsid w:val="009F21BF"/>
    <w:rsid w:val="009F2428"/>
    <w:rsid w:val="009F43DF"/>
    <w:rsid w:val="009F62A6"/>
    <w:rsid w:val="009F6381"/>
    <w:rsid w:val="009F6A61"/>
    <w:rsid w:val="009F7CA8"/>
    <w:rsid w:val="009F7CF7"/>
    <w:rsid w:val="00A00518"/>
    <w:rsid w:val="00A027DE"/>
    <w:rsid w:val="00A0310C"/>
    <w:rsid w:val="00A07702"/>
    <w:rsid w:val="00A117FA"/>
    <w:rsid w:val="00A11865"/>
    <w:rsid w:val="00A11F66"/>
    <w:rsid w:val="00A17D2E"/>
    <w:rsid w:val="00A21619"/>
    <w:rsid w:val="00A2396D"/>
    <w:rsid w:val="00A2628F"/>
    <w:rsid w:val="00A27AEB"/>
    <w:rsid w:val="00A30118"/>
    <w:rsid w:val="00A30327"/>
    <w:rsid w:val="00A30632"/>
    <w:rsid w:val="00A309F6"/>
    <w:rsid w:val="00A3248E"/>
    <w:rsid w:val="00A36A7D"/>
    <w:rsid w:val="00A42125"/>
    <w:rsid w:val="00A452A5"/>
    <w:rsid w:val="00A4602E"/>
    <w:rsid w:val="00A509EF"/>
    <w:rsid w:val="00A536F5"/>
    <w:rsid w:val="00A53B7B"/>
    <w:rsid w:val="00A5529B"/>
    <w:rsid w:val="00A60F68"/>
    <w:rsid w:val="00A61FA6"/>
    <w:rsid w:val="00A64177"/>
    <w:rsid w:val="00A737BB"/>
    <w:rsid w:val="00A73C0E"/>
    <w:rsid w:val="00A81A23"/>
    <w:rsid w:val="00A85577"/>
    <w:rsid w:val="00A86898"/>
    <w:rsid w:val="00A873E0"/>
    <w:rsid w:val="00A8768F"/>
    <w:rsid w:val="00A87C03"/>
    <w:rsid w:val="00AA0AC3"/>
    <w:rsid w:val="00AA1F91"/>
    <w:rsid w:val="00AA283B"/>
    <w:rsid w:val="00AA6C74"/>
    <w:rsid w:val="00AA7672"/>
    <w:rsid w:val="00AB081B"/>
    <w:rsid w:val="00AB103A"/>
    <w:rsid w:val="00AB198D"/>
    <w:rsid w:val="00AB216A"/>
    <w:rsid w:val="00AB26DB"/>
    <w:rsid w:val="00AB3C61"/>
    <w:rsid w:val="00AB4218"/>
    <w:rsid w:val="00AB586A"/>
    <w:rsid w:val="00AB5FC3"/>
    <w:rsid w:val="00AC2237"/>
    <w:rsid w:val="00AC2D9D"/>
    <w:rsid w:val="00AC3BA0"/>
    <w:rsid w:val="00AC55EE"/>
    <w:rsid w:val="00AC5C82"/>
    <w:rsid w:val="00AC6759"/>
    <w:rsid w:val="00AC6CF8"/>
    <w:rsid w:val="00AD4F1B"/>
    <w:rsid w:val="00AD6E3B"/>
    <w:rsid w:val="00AD7B9E"/>
    <w:rsid w:val="00AE23F5"/>
    <w:rsid w:val="00AE25DF"/>
    <w:rsid w:val="00AE28C5"/>
    <w:rsid w:val="00AE4598"/>
    <w:rsid w:val="00AE541A"/>
    <w:rsid w:val="00AF07A3"/>
    <w:rsid w:val="00AF0946"/>
    <w:rsid w:val="00AF3B0E"/>
    <w:rsid w:val="00AF4E1E"/>
    <w:rsid w:val="00AF5D22"/>
    <w:rsid w:val="00B00EDB"/>
    <w:rsid w:val="00B03BC0"/>
    <w:rsid w:val="00B05977"/>
    <w:rsid w:val="00B05B6F"/>
    <w:rsid w:val="00B12A6C"/>
    <w:rsid w:val="00B12F81"/>
    <w:rsid w:val="00B152EF"/>
    <w:rsid w:val="00B15596"/>
    <w:rsid w:val="00B21401"/>
    <w:rsid w:val="00B231C4"/>
    <w:rsid w:val="00B239CD"/>
    <w:rsid w:val="00B24457"/>
    <w:rsid w:val="00B244C9"/>
    <w:rsid w:val="00B26D52"/>
    <w:rsid w:val="00B3180F"/>
    <w:rsid w:val="00B33BC7"/>
    <w:rsid w:val="00B34F8C"/>
    <w:rsid w:val="00B350A9"/>
    <w:rsid w:val="00B36D4E"/>
    <w:rsid w:val="00B4082D"/>
    <w:rsid w:val="00B41A29"/>
    <w:rsid w:val="00B41E09"/>
    <w:rsid w:val="00B45216"/>
    <w:rsid w:val="00B47E30"/>
    <w:rsid w:val="00B53B86"/>
    <w:rsid w:val="00B53D4F"/>
    <w:rsid w:val="00B55F7D"/>
    <w:rsid w:val="00B57AF6"/>
    <w:rsid w:val="00B6033C"/>
    <w:rsid w:val="00B61E96"/>
    <w:rsid w:val="00B63E47"/>
    <w:rsid w:val="00B668CE"/>
    <w:rsid w:val="00B67213"/>
    <w:rsid w:val="00B71124"/>
    <w:rsid w:val="00B71B69"/>
    <w:rsid w:val="00B72D84"/>
    <w:rsid w:val="00B758E6"/>
    <w:rsid w:val="00B844A6"/>
    <w:rsid w:val="00B8542F"/>
    <w:rsid w:val="00B912CB"/>
    <w:rsid w:val="00B925A6"/>
    <w:rsid w:val="00B92C31"/>
    <w:rsid w:val="00B932CA"/>
    <w:rsid w:val="00BA2658"/>
    <w:rsid w:val="00BA3F65"/>
    <w:rsid w:val="00BA6AE9"/>
    <w:rsid w:val="00BB0D15"/>
    <w:rsid w:val="00BB1316"/>
    <w:rsid w:val="00BB48B9"/>
    <w:rsid w:val="00BB6E1D"/>
    <w:rsid w:val="00BC1218"/>
    <w:rsid w:val="00BC23A0"/>
    <w:rsid w:val="00BC31D9"/>
    <w:rsid w:val="00BD0887"/>
    <w:rsid w:val="00BD178C"/>
    <w:rsid w:val="00BD4708"/>
    <w:rsid w:val="00BD51B5"/>
    <w:rsid w:val="00BD520C"/>
    <w:rsid w:val="00BD64D0"/>
    <w:rsid w:val="00BE01DA"/>
    <w:rsid w:val="00BE1300"/>
    <w:rsid w:val="00BE1EEA"/>
    <w:rsid w:val="00BF0658"/>
    <w:rsid w:val="00BF2E83"/>
    <w:rsid w:val="00C016E4"/>
    <w:rsid w:val="00C041BC"/>
    <w:rsid w:val="00C04B61"/>
    <w:rsid w:val="00C06B6D"/>
    <w:rsid w:val="00C10246"/>
    <w:rsid w:val="00C13924"/>
    <w:rsid w:val="00C14E9F"/>
    <w:rsid w:val="00C15EDC"/>
    <w:rsid w:val="00C16D62"/>
    <w:rsid w:val="00C20CC7"/>
    <w:rsid w:val="00C22653"/>
    <w:rsid w:val="00C2778E"/>
    <w:rsid w:val="00C324D9"/>
    <w:rsid w:val="00C32EA1"/>
    <w:rsid w:val="00C34E28"/>
    <w:rsid w:val="00C34F5E"/>
    <w:rsid w:val="00C36B96"/>
    <w:rsid w:val="00C411EA"/>
    <w:rsid w:val="00C44662"/>
    <w:rsid w:val="00C4509E"/>
    <w:rsid w:val="00C452CA"/>
    <w:rsid w:val="00C46A1F"/>
    <w:rsid w:val="00C46AB6"/>
    <w:rsid w:val="00C47DBF"/>
    <w:rsid w:val="00C5175A"/>
    <w:rsid w:val="00C53C09"/>
    <w:rsid w:val="00C546A4"/>
    <w:rsid w:val="00C553FE"/>
    <w:rsid w:val="00C55F5C"/>
    <w:rsid w:val="00C5671C"/>
    <w:rsid w:val="00C57757"/>
    <w:rsid w:val="00C60722"/>
    <w:rsid w:val="00C6098D"/>
    <w:rsid w:val="00C62987"/>
    <w:rsid w:val="00C6402C"/>
    <w:rsid w:val="00C712B6"/>
    <w:rsid w:val="00C72960"/>
    <w:rsid w:val="00C73CDE"/>
    <w:rsid w:val="00C75252"/>
    <w:rsid w:val="00C75C1F"/>
    <w:rsid w:val="00C76DD4"/>
    <w:rsid w:val="00C774BF"/>
    <w:rsid w:val="00C82204"/>
    <w:rsid w:val="00C8269D"/>
    <w:rsid w:val="00C8718F"/>
    <w:rsid w:val="00C90F26"/>
    <w:rsid w:val="00C93337"/>
    <w:rsid w:val="00C942AB"/>
    <w:rsid w:val="00C95B9F"/>
    <w:rsid w:val="00C95F95"/>
    <w:rsid w:val="00CA209A"/>
    <w:rsid w:val="00CA22B2"/>
    <w:rsid w:val="00CA2EE5"/>
    <w:rsid w:val="00CA3A70"/>
    <w:rsid w:val="00CA489A"/>
    <w:rsid w:val="00CA6109"/>
    <w:rsid w:val="00CA678D"/>
    <w:rsid w:val="00CA7767"/>
    <w:rsid w:val="00CB22D4"/>
    <w:rsid w:val="00CB3F33"/>
    <w:rsid w:val="00CB4B76"/>
    <w:rsid w:val="00CB4BA3"/>
    <w:rsid w:val="00CC01D6"/>
    <w:rsid w:val="00CC1157"/>
    <w:rsid w:val="00CC4DF7"/>
    <w:rsid w:val="00CC4E95"/>
    <w:rsid w:val="00CD458D"/>
    <w:rsid w:val="00CD4729"/>
    <w:rsid w:val="00CD5483"/>
    <w:rsid w:val="00CD5BF5"/>
    <w:rsid w:val="00CD5C0C"/>
    <w:rsid w:val="00CE240C"/>
    <w:rsid w:val="00CE4274"/>
    <w:rsid w:val="00CE4A87"/>
    <w:rsid w:val="00CE4FB4"/>
    <w:rsid w:val="00CE6AB5"/>
    <w:rsid w:val="00CE7357"/>
    <w:rsid w:val="00CF2163"/>
    <w:rsid w:val="00CF3EA4"/>
    <w:rsid w:val="00D005C5"/>
    <w:rsid w:val="00D02EC7"/>
    <w:rsid w:val="00D03BA8"/>
    <w:rsid w:val="00D03E0F"/>
    <w:rsid w:val="00D07E92"/>
    <w:rsid w:val="00D10B61"/>
    <w:rsid w:val="00D14470"/>
    <w:rsid w:val="00D1448F"/>
    <w:rsid w:val="00D15A80"/>
    <w:rsid w:val="00D1685A"/>
    <w:rsid w:val="00D225B6"/>
    <w:rsid w:val="00D232CB"/>
    <w:rsid w:val="00D25209"/>
    <w:rsid w:val="00D25D4C"/>
    <w:rsid w:val="00D26271"/>
    <w:rsid w:val="00D27EB8"/>
    <w:rsid w:val="00D308EE"/>
    <w:rsid w:val="00D34257"/>
    <w:rsid w:val="00D346FC"/>
    <w:rsid w:val="00D35F5C"/>
    <w:rsid w:val="00D40034"/>
    <w:rsid w:val="00D409C7"/>
    <w:rsid w:val="00D40D55"/>
    <w:rsid w:val="00D41986"/>
    <w:rsid w:val="00D42F02"/>
    <w:rsid w:val="00D449C2"/>
    <w:rsid w:val="00D4538A"/>
    <w:rsid w:val="00D45867"/>
    <w:rsid w:val="00D5116D"/>
    <w:rsid w:val="00D514D9"/>
    <w:rsid w:val="00D6060F"/>
    <w:rsid w:val="00D61269"/>
    <w:rsid w:val="00D62166"/>
    <w:rsid w:val="00D628A3"/>
    <w:rsid w:val="00D63FF4"/>
    <w:rsid w:val="00D66D06"/>
    <w:rsid w:val="00D7116A"/>
    <w:rsid w:val="00D71E26"/>
    <w:rsid w:val="00D71F22"/>
    <w:rsid w:val="00D7409B"/>
    <w:rsid w:val="00D74953"/>
    <w:rsid w:val="00D825CD"/>
    <w:rsid w:val="00D82CA6"/>
    <w:rsid w:val="00D840FC"/>
    <w:rsid w:val="00D9023E"/>
    <w:rsid w:val="00D91790"/>
    <w:rsid w:val="00D92DEF"/>
    <w:rsid w:val="00D93392"/>
    <w:rsid w:val="00D955AC"/>
    <w:rsid w:val="00DA41BE"/>
    <w:rsid w:val="00DA41E1"/>
    <w:rsid w:val="00DA6F9B"/>
    <w:rsid w:val="00DB0903"/>
    <w:rsid w:val="00DB364E"/>
    <w:rsid w:val="00DB39F4"/>
    <w:rsid w:val="00DB5C0F"/>
    <w:rsid w:val="00DB5FD1"/>
    <w:rsid w:val="00DB63F4"/>
    <w:rsid w:val="00DB69B4"/>
    <w:rsid w:val="00DC1B67"/>
    <w:rsid w:val="00DC34AE"/>
    <w:rsid w:val="00DC51BC"/>
    <w:rsid w:val="00DD3CDD"/>
    <w:rsid w:val="00DD644D"/>
    <w:rsid w:val="00DE03A5"/>
    <w:rsid w:val="00DE4D04"/>
    <w:rsid w:val="00DE7DD5"/>
    <w:rsid w:val="00DF1CFF"/>
    <w:rsid w:val="00DF27E3"/>
    <w:rsid w:val="00DF4236"/>
    <w:rsid w:val="00DF4982"/>
    <w:rsid w:val="00DF5DFE"/>
    <w:rsid w:val="00DF6BCC"/>
    <w:rsid w:val="00DF7232"/>
    <w:rsid w:val="00DF76FE"/>
    <w:rsid w:val="00E01A7C"/>
    <w:rsid w:val="00E10BBF"/>
    <w:rsid w:val="00E11063"/>
    <w:rsid w:val="00E1262E"/>
    <w:rsid w:val="00E1774E"/>
    <w:rsid w:val="00E30917"/>
    <w:rsid w:val="00E3395B"/>
    <w:rsid w:val="00E359DD"/>
    <w:rsid w:val="00E359DF"/>
    <w:rsid w:val="00E370AF"/>
    <w:rsid w:val="00E41CE0"/>
    <w:rsid w:val="00E43372"/>
    <w:rsid w:val="00E44CBD"/>
    <w:rsid w:val="00E502A7"/>
    <w:rsid w:val="00E50FE4"/>
    <w:rsid w:val="00E52543"/>
    <w:rsid w:val="00E53CA5"/>
    <w:rsid w:val="00E55119"/>
    <w:rsid w:val="00E55751"/>
    <w:rsid w:val="00E56879"/>
    <w:rsid w:val="00E571E6"/>
    <w:rsid w:val="00E57D84"/>
    <w:rsid w:val="00E636D0"/>
    <w:rsid w:val="00E66636"/>
    <w:rsid w:val="00E70500"/>
    <w:rsid w:val="00E71134"/>
    <w:rsid w:val="00E72A18"/>
    <w:rsid w:val="00E73077"/>
    <w:rsid w:val="00E74895"/>
    <w:rsid w:val="00E755A3"/>
    <w:rsid w:val="00E76DDB"/>
    <w:rsid w:val="00E811BD"/>
    <w:rsid w:val="00E82D43"/>
    <w:rsid w:val="00E83A05"/>
    <w:rsid w:val="00E84773"/>
    <w:rsid w:val="00E848F6"/>
    <w:rsid w:val="00E84C34"/>
    <w:rsid w:val="00E84CC7"/>
    <w:rsid w:val="00E8715C"/>
    <w:rsid w:val="00E936C4"/>
    <w:rsid w:val="00E939C0"/>
    <w:rsid w:val="00E9454A"/>
    <w:rsid w:val="00E95DEF"/>
    <w:rsid w:val="00EA11E6"/>
    <w:rsid w:val="00EA3F15"/>
    <w:rsid w:val="00EB1999"/>
    <w:rsid w:val="00EB2003"/>
    <w:rsid w:val="00EB2798"/>
    <w:rsid w:val="00EB5352"/>
    <w:rsid w:val="00EB7009"/>
    <w:rsid w:val="00EC2E93"/>
    <w:rsid w:val="00EC5334"/>
    <w:rsid w:val="00EC57DA"/>
    <w:rsid w:val="00EC7493"/>
    <w:rsid w:val="00ED409A"/>
    <w:rsid w:val="00ED4EE4"/>
    <w:rsid w:val="00ED7292"/>
    <w:rsid w:val="00EE4C3E"/>
    <w:rsid w:val="00EE6B11"/>
    <w:rsid w:val="00EF4E84"/>
    <w:rsid w:val="00EF4F9B"/>
    <w:rsid w:val="00EF64E7"/>
    <w:rsid w:val="00EF6E13"/>
    <w:rsid w:val="00EF6E85"/>
    <w:rsid w:val="00F03D32"/>
    <w:rsid w:val="00F04F59"/>
    <w:rsid w:val="00F0545A"/>
    <w:rsid w:val="00F068F1"/>
    <w:rsid w:val="00F06D68"/>
    <w:rsid w:val="00F07115"/>
    <w:rsid w:val="00F1008C"/>
    <w:rsid w:val="00F15325"/>
    <w:rsid w:val="00F1574A"/>
    <w:rsid w:val="00F17FAD"/>
    <w:rsid w:val="00F22184"/>
    <w:rsid w:val="00F23729"/>
    <w:rsid w:val="00F240F3"/>
    <w:rsid w:val="00F267CC"/>
    <w:rsid w:val="00F30D4D"/>
    <w:rsid w:val="00F321B2"/>
    <w:rsid w:val="00F32C1E"/>
    <w:rsid w:val="00F3482C"/>
    <w:rsid w:val="00F374C9"/>
    <w:rsid w:val="00F37735"/>
    <w:rsid w:val="00F45635"/>
    <w:rsid w:val="00F4791D"/>
    <w:rsid w:val="00F536EA"/>
    <w:rsid w:val="00F54BF9"/>
    <w:rsid w:val="00F555AC"/>
    <w:rsid w:val="00F566F0"/>
    <w:rsid w:val="00F62327"/>
    <w:rsid w:val="00F66AC3"/>
    <w:rsid w:val="00F7021C"/>
    <w:rsid w:val="00F71232"/>
    <w:rsid w:val="00F827E2"/>
    <w:rsid w:val="00F841CE"/>
    <w:rsid w:val="00F852D3"/>
    <w:rsid w:val="00F87A6A"/>
    <w:rsid w:val="00F90A97"/>
    <w:rsid w:val="00F91272"/>
    <w:rsid w:val="00F95C45"/>
    <w:rsid w:val="00F95D16"/>
    <w:rsid w:val="00F96CA1"/>
    <w:rsid w:val="00FA306C"/>
    <w:rsid w:val="00FA44BE"/>
    <w:rsid w:val="00FA4543"/>
    <w:rsid w:val="00FA49A1"/>
    <w:rsid w:val="00FA6035"/>
    <w:rsid w:val="00FA66FA"/>
    <w:rsid w:val="00FA79D8"/>
    <w:rsid w:val="00FB1129"/>
    <w:rsid w:val="00FB1A85"/>
    <w:rsid w:val="00FB1C29"/>
    <w:rsid w:val="00FB1DE4"/>
    <w:rsid w:val="00FB2C59"/>
    <w:rsid w:val="00FB324F"/>
    <w:rsid w:val="00FB4A84"/>
    <w:rsid w:val="00FC03CF"/>
    <w:rsid w:val="00FC4F35"/>
    <w:rsid w:val="00FC52D9"/>
    <w:rsid w:val="00FC6FDA"/>
    <w:rsid w:val="00FD2619"/>
    <w:rsid w:val="00FD2AB2"/>
    <w:rsid w:val="00FD3135"/>
    <w:rsid w:val="00FD4C63"/>
    <w:rsid w:val="00FD663A"/>
    <w:rsid w:val="00FE0603"/>
    <w:rsid w:val="00FE0659"/>
    <w:rsid w:val="00FE2580"/>
    <w:rsid w:val="00FE7010"/>
    <w:rsid w:val="00FE754F"/>
    <w:rsid w:val="00FF1288"/>
    <w:rsid w:val="00FF35C0"/>
    <w:rsid w:val="00FF4EAD"/>
    <w:rsid w:val="00FF5E6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D1A"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2A3C04"/>
    <w:pPr>
      <w:keepNext/>
      <w:spacing w:before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569F3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69F3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4569F3"/>
    <w:pPr>
      <w:spacing w:before="20" w:after="20"/>
    </w:pPr>
    <w:rPr>
      <w:sz w:val="16"/>
    </w:rPr>
  </w:style>
  <w:style w:type="table" w:styleId="TableGrid">
    <w:name w:val="Table Grid"/>
    <w:basedOn w:val="TableNormal"/>
    <w:rsid w:val="0045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569F3"/>
  </w:style>
  <w:style w:type="paragraph" w:customStyle="1" w:styleId="Vedtextar">
    <w:name w:val="Vedtextar"/>
    <w:basedOn w:val="ListNumber"/>
    <w:autoRedefine/>
    <w:rsid w:val="00AC3BA0"/>
    <w:pPr>
      <w:keepLines/>
      <w:tabs>
        <w:tab w:val="clear" w:pos="720"/>
      </w:tabs>
      <w:spacing w:before="40" w:after="40"/>
      <w:ind w:left="0" w:firstLine="0"/>
      <w:jc w:val="both"/>
    </w:pPr>
    <w:rPr>
      <w:rFonts w:cs="Arial"/>
      <w:sz w:val="16"/>
    </w:rPr>
  </w:style>
  <w:style w:type="paragraph" w:styleId="ListNumber">
    <w:name w:val="List Number"/>
    <w:basedOn w:val="Normal"/>
    <w:rsid w:val="00AC3BA0"/>
    <w:pPr>
      <w:tabs>
        <w:tab w:val="num" w:pos="720"/>
      </w:tabs>
      <w:ind w:left="720" w:hanging="363"/>
    </w:pPr>
  </w:style>
  <w:style w:type="paragraph" w:styleId="BalloonText">
    <w:name w:val="Balloon Text"/>
    <w:basedOn w:val="Normal"/>
    <w:semiHidden/>
    <w:rsid w:val="00CD5C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2FF9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E43372"/>
    <w:rPr>
      <w:sz w:val="16"/>
      <w:szCs w:val="16"/>
    </w:rPr>
  </w:style>
  <w:style w:type="paragraph" w:styleId="CommentText">
    <w:name w:val="annotation text"/>
    <w:basedOn w:val="Normal"/>
    <w:semiHidden/>
    <w:rsid w:val="00E43372"/>
  </w:style>
  <w:style w:type="paragraph" w:styleId="CommentSubject">
    <w:name w:val="annotation subject"/>
    <w:basedOn w:val="CommentText"/>
    <w:next w:val="CommentText"/>
    <w:semiHidden/>
    <w:rsid w:val="00E43372"/>
    <w:rPr>
      <w:b/>
      <w:bCs/>
    </w:rPr>
  </w:style>
  <w:style w:type="paragraph" w:styleId="ListParagraph">
    <w:name w:val="List Paragraph"/>
    <w:basedOn w:val="Normal"/>
    <w:uiPriority w:val="34"/>
    <w:qFormat/>
    <w:rsid w:val="0049008E"/>
    <w:pPr>
      <w:ind w:left="720"/>
      <w:contextualSpacing/>
    </w:pPr>
  </w:style>
  <w:style w:type="character" w:styleId="Emphasis">
    <w:name w:val="Emphasis"/>
    <w:basedOn w:val="DefaultParagraphFont"/>
    <w:qFormat/>
    <w:rsid w:val="001F5C3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A54E4"/>
    <w:pPr>
      <w:spacing w:before="240"/>
      <w:contextualSpacing/>
      <w:jc w:val="both"/>
    </w:pPr>
    <w:rPr>
      <w:rFonts w:cs="Arial"/>
      <w:b/>
      <w:color w:val="7F7F7F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54E4"/>
    <w:rPr>
      <w:rFonts w:ascii="Arial" w:hAnsi="Arial" w:cs="Arial"/>
      <w:b/>
      <w:color w:val="7F7F7F"/>
      <w:kern w:val="28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4E4"/>
    <w:pPr>
      <w:numPr>
        <w:ilvl w:val="1"/>
      </w:numPr>
      <w:spacing w:after="120"/>
      <w:jc w:val="both"/>
    </w:pPr>
    <w:rPr>
      <w:rFonts w:cs="Arial"/>
      <w:iCs/>
      <w:color w:val="7F7F7F"/>
      <w:spacing w:val="5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A54E4"/>
    <w:rPr>
      <w:rFonts w:ascii="Arial" w:hAnsi="Arial" w:cs="Arial"/>
      <w:iCs/>
      <w:color w:val="7F7F7F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54E4"/>
    <w:rPr>
      <w:rFonts w:ascii="Arial" w:hAnsi="Arial"/>
      <w:sz w:val="14"/>
      <w:lang w:eastAsia="en-US"/>
    </w:rPr>
  </w:style>
  <w:style w:type="character" w:styleId="Hyperlink">
    <w:name w:val="Hyperlink"/>
    <w:basedOn w:val="DefaultParagraphFont"/>
    <w:rsid w:val="0048099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680A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D1A"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2A3C04"/>
    <w:pPr>
      <w:keepNext/>
      <w:spacing w:before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569F3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69F3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4569F3"/>
    <w:pPr>
      <w:spacing w:before="20" w:after="20"/>
    </w:pPr>
    <w:rPr>
      <w:sz w:val="16"/>
    </w:rPr>
  </w:style>
  <w:style w:type="table" w:styleId="TableGrid">
    <w:name w:val="Table Grid"/>
    <w:basedOn w:val="TableNormal"/>
    <w:rsid w:val="0045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569F3"/>
  </w:style>
  <w:style w:type="paragraph" w:customStyle="1" w:styleId="Vedtextar">
    <w:name w:val="Vedtextar"/>
    <w:basedOn w:val="ListNumber"/>
    <w:autoRedefine/>
    <w:rsid w:val="00AC3BA0"/>
    <w:pPr>
      <w:keepLines/>
      <w:tabs>
        <w:tab w:val="clear" w:pos="720"/>
      </w:tabs>
      <w:spacing w:before="40" w:after="40"/>
      <w:ind w:left="0" w:firstLine="0"/>
      <w:jc w:val="both"/>
    </w:pPr>
    <w:rPr>
      <w:rFonts w:cs="Arial"/>
      <w:sz w:val="16"/>
    </w:rPr>
  </w:style>
  <w:style w:type="paragraph" w:styleId="ListNumber">
    <w:name w:val="List Number"/>
    <w:basedOn w:val="Normal"/>
    <w:rsid w:val="00AC3BA0"/>
    <w:pPr>
      <w:tabs>
        <w:tab w:val="num" w:pos="720"/>
      </w:tabs>
      <w:ind w:left="720" w:hanging="363"/>
    </w:pPr>
  </w:style>
  <w:style w:type="paragraph" w:styleId="BalloonText">
    <w:name w:val="Balloon Text"/>
    <w:basedOn w:val="Normal"/>
    <w:semiHidden/>
    <w:rsid w:val="00CD5C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2FF9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E43372"/>
    <w:rPr>
      <w:sz w:val="16"/>
      <w:szCs w:val="16"/>
    </w:rPr>
  </w:style>
  <w:style w:type="paragraph" w:styleId="CommentText">
    <w:name w:val="annotation text"/>
    <w:basedOn w:val="Normal"/>
    <w:semiHidden/>
    <w:rsid w:val="00E43372"/>
  </w:style>
  <w:style w:type="paragraph" w:styleId="CommentSubject">
    <w:name w:val="annotation subject"/>
    <w:basedOn w:val="CommentText"/>
    <w:next w:val="CommentText"/>
    <w:semiHidden/>
    <w:rsid w:val="00E43372"/>
    <w:rPr>
      <w:b/>
      <w:bCs/>
    </w:rPr>
  </w:style>
  <w:style w:type="paragraph" w:styleId="ListParagraph">
    <w:name w:val="List Paragraph"/>
    <w:basedOn w:val="Normal"/>
    <w:uiPriority w:val="34"/>
    <w:qFormat/>
    <w:rsid w:val="0049008E"/>
    <w:pPr>
      <w:ind w:left="720"/>
      <w:contextualSpacing/>
    </w:pPr>
  </w:style>
  <w:style w:type="character" w:styleId="Emphasis">
    <w:name w:val="Emphasis"/>
    <w:basedOn w:val="DefaultParagraphFont"/>
    <w:qFormat/>
    <w:rsid w:val="001F5C3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A54E4"/>
    <w:pPr>
      <w:spacing w:before="240"/>
      <w:contextualSpacing/>
      <w:jc w:val="both"/>
    </w:pPr>
    <w:rPr>
      <w:rFonts w:cs="Arial"/>
      <w:b/>
      <w:color w:val="7F7F7F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54E4"/>
    <w:rPr>
      <w:rFonts w:ascii="Arial" w:hAnsi="Arial" w:cs="Arial"/>
      <w:b/>
      <w:color w:val="7F7F7F"/>
      <w:kern w:val="28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4E4"/>
    <w:pPr>
      <w:numPr>
        <w:ilvl w:val="1"/>
      </w:numPr>
      <w:spacing w:after="120"/>
      <w:jc w:val="both"/>
    </w:pPr>
    <w:rPr>
      <w:rFonts w:cs="Arial"/>
      <w:iCs/>
      <w:color w:val="7F7F7F"/>
      <w:spacing w:val="5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A54E4"/>
    <w:rPr>
      <w:rFonts w:ascii="Arial" w:hAnsi="Arial" w:cs="Arial"/>
      <w:iCs/>
      <w:color w:val="7F7F7F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54E4"/>
    <w:rPr>
      <w:rFonts w:ascii="Arial" w:hAnsi="Arial"/>
      <w:sz w:val="14"/>
      <w:lang w:eastAsia="en-US"/>
    </w:rPr>
  </w:style>
  <w:style w:type="character" w:styleId="Hyperlink">
    <w:name w:val="Hyperlink"/>
    <w:basedOn w:val="DefaultParagraphFont"/>
    <w:rsid w:val="0048099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680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ndsbankinn.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ELI\Desktop\Tiltekt\Lsj.%20Tannl&#230;kna\0953_Lansumsokn_einstakl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0341-CAE6-4ADB-953F-CDF3852F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0953_Lansumsokn_einstaklings.dotx</Template>
  <TotalTime>2</TotalTime>
  <Pages>1</Pages>
  <Words>309</Words>
  <Characters>2693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Lánsumsókn fyrir LTFÍ (1450)</vt:lpstr>
    </vt:vector>
  </TitlesOfParts>
  <Manager>Lögfræðideild</Manager>
  <Company>Landsbankinn hf.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Lánsumsókn fyrir LTFÍ (1450)</dc:title>
  <dc:subject>Umsókn um lán hjá Lífeyrissjóði Tannlæknafélags Íslands</dc:subject>
  <dc:creator>Administrator</dc:creator>
  <cp:lastModifiedBy>Administrator</cp:lastModifiedBy>
  <cp:revision>3</cp:revision>
  <cp:lastPrinted>2011-11-26T14:33:00Z</cp:lastPrinted>
  <dcterms:created xsi:type="dcterms:W3CDTF">2015-03-03T13:16:00Z</dcterms:created>
  <dcterms:modified xsi:type="dcterms:W3CDTF">2015-03-03T13:17:00Z</dcterms:modified>
</cp:coreProperties>
</file>